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AC2F" w14:textId="6824C686" w:rsidR="0024636B" w:rsidRPr="00791576" w:rsidRDefault="0024636B" w:rsidP="0024636B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43104883"/>
      <w:r w:rsidRPr="00791576">
        <w:rPr>
          <w:rFonts w:asciiTheme="minorHAnsi" w:hAnsiTheme="minorHAnsi" w:cstheme="minorHAnsi"/>
          <w:b/>
          <w:sz w:val="24"/>
          <w:szCs w:val="24"/>
        </w:rPr>
        <w:t>TO:</w:t>
      </w:r>
    </w:p>
    <w:p w14:paraId="1D064C29" w14:textId="77777777" w:rsidR="0024636B" w:rsidRPr="00791576" w:rsidRDefault="0024636B" w:rsidP="0024636B">
      <w:pPr>
        <w:rPr>
          <w:rFonts w:asciiTheme="minorHAnsi" w:hAnsiTheme="minorHAnsi" w:cstheme="minorHAnsi"/>
          <w:b/>
          <w:sz w:val="24"/>
          <w:szCs w:val="24"/>
        </w:rPr>
      </w:pPr>
      <w:r w:rsidRPr="00791576">
        <w:rPr>
          <w:rFonts w:asciiTheme="minorHAnsi" w:hAnsiTheme="minorHAnsi" w:cstheme="minorHAnsi"/>
          <w:b/>
          <w:sz w:val="24"/>
          <w:szCs w:val="24"/>
        </w:rPr>
        <w:t>FROM:</w:t>
      </w:r>
      <w:r w:rsidRPr="00791576">
        <w:rPr>
          <w:rFonts w:asciiTheme="minorHAnsi" w:hAnsiTheme="minorHAnsi" w:cstheme="minorHAnsi"/>
          <w:b/>
          <w:sz w:val="24"/>
          <w:szCs w:val="24"/>
        </w:rPr>
        <w:tab/>
      </w:r>
    </w:p>
    <w:p w14:paraId="15A48681" w14:textId="77777777" w:rsidR="0024636B" w:rsidRPr="00791576" w:rsidRDefault="0024636B" w:rsidP="0024636B">
      <w:pPr>
        <w:rPr>
          <w:rFonts w:asciiTheme="minorHAnsi" w:hAnsiTheme="minorHAnsi" w:cstheme="minorHAnsi"/>
          <w:b/>
          <w:sz w:val="24"/>
          <w:szCs w:val="24"/>
        </w:rPr>
      </w:pPr>
      <w:r w:rsidRPr="00791576">
        <w:rPr>
          <w:rFonts w:asciiTheme="minorHAnsi" w:hAnsiTheme="minorHAnsi" w:cstheme="minorHAnsi"/>
          <w:b/>
          <w:sz w:val="24"/>
          <w:szCs w:val="24"/>
        </w:rPr>
        <w:t>THRU:</w:t>
      </w:r>
      <w:r w:rsidRPr="00791576">
        <w:rPr>
          <w:rFonts w:asciiTheme="minorHAnsi" w:hAnsiTheme="minorHAnsi" w:cstheme="minorHAnsi"/>
          <w:b/>
          <w:sz w:val="24"/>
          <w:szCs w:val="24"/>
        </w:rPr>
        <w:tab/>
      </w:r>
      <w:r w:rsidRPr="00791576">
        <w:rPr>
          <w:rFonts w:asciiTheme="minorHAnsi" w:hAnsiTheme="minorHAnsi" w:cstheme="minorHAnsi"/>
          <w:b/>
          <w:sz w:val="24"/>
          <w:szCs w:val="24"/>
        </w:rPr>
        <w:tab/>
      </w:r>
      <w:r w:rsidRPr="00791576">
        <w:rPr>
          <w:rFonts w:asciiTheme="minorHAnsi" w:hAnsiTheme="minorHAnsi" w:cstheme="minorHAnsi"/>
          <w:b/>
          <w:sz w:val="24"/>
          <w:szCs w:val="24"/>
        </w:rPr>
        <w:tab/>
      </w:r>
    </w:p>
    <w:p w14:paraId="63C8D2E3" w14:textId="77777777" w:rsidR="0024636B" w:rsidRPr="00791576" w:rsidRDefault="0024636B" w:rsidP="0024636B">
      <w:pPr>
        <w:rPr>
          <w:rFonts w:asciiTheme="minorHAnsi" w:hAnsiTheme="minorHAnsi" w:cstheme="minorHAnsi"/>
          <w:b/>
          <w:sz w:val="24"/>
          <w:szCs w:val="24"/>
        </w:rPr>
      </w:pPr>
      <w:r w:rsidRPr="00791576">
        <w:rPr>
          <w:rFonts w:asciiTheme="minorHAnsi" w:hAnsiTheme="minorHAnsi" w:cstheme="minorHAnsi"/>
          <w:b/>
          <w:sz w:val="24"/>
          <w:szCs w:val="24"/>
        </w:rPr>
        <w:t>DATE:</w:t>
      </w:r>
      <w:r w:rsidRPr="00791576">
        <w:rPr>
          <w:rFonts w:asciiTheme="minorHAnsi" w:hAnsiTheme="minorHAnsi" w:cstheme="minorHAnsi"/>
          <w:b/>
          <w:sz w:val="24"/>
          <w:szCs w:val="24"/>
        </w:rPr>
        <w:tab/>
      </w:r>
    </w:p>
    <w:p w14:paraId="2A4F2801" w14:textId="77777777" w:rsidR="0024636B" w:rsidRPr="00791576" w:rsidRDefault="0024636B" w:rsidP="0024636B">
      <w:pPr>
        <w:rPr>
          <w:rFonts w:asciiTheme="minorHAnsi" w:hAnsiTheme="minorHAnsi" w:cstheme="minorHAnsi"/>
          <w:b/>
          <w:sz w:val="24"/>
          <w:szCs w:val="24"/>
        </w:rPr>
      </w:pPr>
      <w:r w:rsidRPr="00791576">
        <w:rPr>
          <w:rFonts w:asciiTheme="minorHAnsi" w:hAnsiTheme="minorHAnsi" w:cstheme="minorHAnsi"/>
          <w:b/>
          <w:sz w:val="24"/>
          <w:szCs w:val="24"/>
        </w:rPr>
        <w:t>SUBJECT:</w:t>
      </w:r>
      <w:r w:rsidRPr="00791576">
        <w:rPr>
          <w:rFonts w:asciiTheme="minorHAnsi" w:hAnsiTheme="minorHAnsi" w:cstheme="minorHAnsi"/>
          <w:b/>
          <w:sz w:val="24"/>
          <w:szCs w:val="24"/>
        </w:rPr>
        <w:tab/>
      </w:r>
    </w:p>
    <w:p w14:paraId="39BE8A87" w14:textId="77777777" w:rsidR="0024636B" w:rsidRPr="00791576" w:rsidRDefault="0024636B" w:rsidP="0024636B">
      <w:pPr>
        <w:rPr>
          <w:rFonts w:asciiTheme="minorHAnsi" w:hAnsiTheme="minorHAnsi" w:cstheme="minorHAnsi"/>
          <w:b/>
          <w:sz w:val="24"/>
          <w:szCs w:val="24"/>
        </w:rPr>
      </w:pPr>
    </w:p>
    <w:p w14:paraId="00CCEC0E" w14:textId="4BF16F52" w:rsidR="00E30752" w:rsidRPr="00791576" w:rsidRDefault="00791576" w:rsidP="00086A44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91576">
        <w:rPr>
          <w:rFonts w:asciiTheme="minorHAnsi" w:hAnsiTheme="minorHAnsi" w:cstheme="minorHAnsi"/>
          <w:b/>
          <w:bCs/>
          <w:i/>
          <w:iCs/>
          <w:sz w:val="24"/>
          <w:szCs w:val="24"/>
        </w:rPr>
        <w:t>[INSERT INTRODUCTION]</w:t>
      </w:r>
    </w:p>
    <w:p w14:paraId="29126782" w14:textId="35FA80A4" w:rsidR="00E30752" w:rsidRPr="00791576" w:rsidRDefault="00E30752" w:rsidP="00086A4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0"/>
        <w:gridCol w:w="6835"/>
      </w:tblGrid>
      <w:tr w:rsidR="001D786E" w:rsidRPr="00791576" w14:paraId="1052FBF7" w14:textId="77777777" w:rsidTr="009D3857">
        <w:tc>
          <w:tcPr>
            <w:tcW w:w="1255" w:type="dxa"/>
          </w:tcPr>
          <w:p w14:paraId="4366BAEF" w14:textId="7E70E9FB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2700" w:type="dxa"/>
          </w:tcPr>
          <w:p w14:paraId="571E43C8" w14:textId="3F52A0D4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6835" w:type="dxa"/>
          </w:tcPr>
          <w:p w14:paraId="3F1B2B25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68166385" w14:textId="77777777" w:rsidTr="009D3857">
        <w:tc>
          <w:tcPr>
            <w:tcW w:w="1255" w:type="dxa"/>
          </w:tcPr>
          <w:p w14:paraId="5A98FE2F" w14:textId="5FF0C6DF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700" w:type="dxa"/>
          </w:tcPr>
          <w:p w14:paraId="3A5C278B" w14:textId="63A2B124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Grant #</w:t>
            </w:r>
          </w:p>
        </w:tc>
        <w:tc>
          <w:tcPr>
            <w:tcW w:w="6835" w:type="dxa"/>
          </w:tcPr>
          <w:p w14:paraId="7C65CA7F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36B6C3FC" w14:textId="77777777" w:rsidTr="009D3857">
        <w:tc>
          <w:tcPr>
            <w:tcW w:w="1255" w:type="dxa"/>
          </w:tcPr>
          <w:p w14:paraId="766796D2" w14:textId="410ADDDC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700" w:type="dxa"/>
          </w:tcPr>
          <w:p w14:paraId="7F11DAEA" w14:textId="017A2623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Grant Title: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5" w:type="dxa"/>
          </w:tcPr>
          <w:p w14:paraId="6B08411C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1A1F87FB" w14:textId="77777777" w:rsidTr="009D3857">
        <w:tc>
          <w:tcPr>
            <w:tcW w:w="1255" w:type="dxa"/>
          </w:tcPr>
          <w:p w14:paraId="5DB5B058" w14:textId="58EE0D93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700" w:type="dxa"/>
          </w:tcPr>
          <w:p w14:paraId="1E3B1216" w14:textId="137810B2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Grantee Name</w:t>
            </w:r>
          </w:p>
        </w:tc>
        <w:tc>
          <w:tcPr>
            <w:tcW w:w="6835" w:type="dxa"/>
          </w:tcPr>
          <w:p w14:paraId="5B31A1F8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3AB3E420" w14:textId="77777777" w:rsidTr="009D3857">
        <w:tc>
          <w:tcPr>
            <w:tcW w:w="1255" w:type="dxa"/>
          </w:tcPr>
          <w:p w14:paraId="08CFAC31" w14:textId="3F8B9346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700" w:type="dxa"/>
          </w:tcPr>
          <w:p w14:paraId="220D8E79" w14:textId="14CC8692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Total Award Amount</w:t>
            </w:r>
          </w:p>
        </w:tc>
        <w:tc>
          <w:tcPr>
            <w:tcW w:w="6835" w:type="dxa"/>
          </w:tcPr>
          <w:p w14:paraId="7D1F740C" w14:textId="055351E1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1D786E" w:rsidRPr="00791576" w14:paraId="11FD16A4" w14:textId="77777777" w:rsidTr="009D3857">
        <w:tc>
          <w:tcPr>
            <w:tcW w:w="1255" w:type="dxa"/>
          </w:tcPr>
          <w:p w14:paraId="592AB23D" w14:textId="689DBA38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700" w:type="dxa"/>
          </w:tcPr>
          <w:p w14:paraId="16209849" w14:textId="77777777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Grantee Contact Name, Title</w:t>
            </w:r>
            <w:r w:rsidRPr="00791576">
              <w:rPr>
                <w:rFonts w:asciiTheme="minorHAnsi" w:hAnsiTheme="minorHAnsi" w:cstheme="minorHAnsi"/>
              </w:rPr>
              <w:t>: </w:t>
            </w:r>
          </w:p>
          <w:p w14:paraId="5604A2AE" w14:textId="77777777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35" w:type="dxa"/>
          </w:tcPr>
          <w:p w14:paraId="0AE1C2DC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382EB494" w14:textId="77777777" w:rsidTr="009D3857">
        <w:tc>
          <w:tcPr>
            <w:tcW w:w="1255" w:type="dxa"/>
          </w:tcPr>
          <w:p w14:paraId="00062549" w14:textId="05FDF5BA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700" w:type="dxa"/>
          </w:tcPr>
          <w:p w14:paraId="06D0FFDF" w14:textId="48911F6F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Grantee Contact Phone, Email:</w:t>
            </w:r>
            <w:r w:rsidRPr="0079157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835" w:type="dxa"/>
          </w:tcPr>
          <w:p w14:paraId="1AF4B0C8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48D38BD9" w14:textId="77777777" w:rsidTr="009D3857">
        <w:tc>
          <w:tcPr>
            <w:tcW w:w="1255" w:type="dxa"/>
          </w:tcPr>
          <w:p w14:paraId="5414CBE0" w14:textId="7AC88BF3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700" w:type="dxa"/>
          </w:tcPr>
          <w:p w14:paraId="28215574" w14:textId="77777777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Grantee Address:</w:t>
            </w:r>
            <w:r w:rsidRPr="00791576">
              <w:rPr>
                <w:rFonts w:asciiTheme="minorHAnsi" w:hAnsiTheme="minorHAnsi" w:cstheme="minorHAnsi"/>
              </w:rPr>
              <w:t>  </w:t>
            </w:r>
          </w:p>
          <w:p w14:paraId="3CDE38C0" w14:textId="77777777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35" w:type="dxa"/>
          </w:tcPr>
          <w:p w14:paraId="3433F890" w14:textId="77777777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786E" w:rsidRPr="00791576" w14:paraId="58D9F823" w14:textId="77777777" w:rsidTr="009D3857">
        <w:tc>
          <w:tcPr>
            <w:tcW w:w="1255" w:type="dxa"/>
          </w:tcPr>
          <w:p w14:paraId="04064D37" w14:textId="7AADEFFF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700" w:type="dxa"/>
          </w:tcPr>
          <w:p w14:paraId="00CCDF39" w14:textId="2C6FD55E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Award Start Date: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5" w:type="dxa"/>
          </w:tcPr>
          <w:p w14:paraId="4E9C2F93" w14:textId="59592F7F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</w:rPr>
              <w:t>03/01/2020</w:t>
            </w:r>
          </w:p>
        </w:tc>
      </w:tr>
      <w:tr w:rsidR="001D786E" w:rsidRPr="00791576" w14:paraId="41C65020" w14:textId="77777777" w:rsidTr="009D3857">
        <w:tc>
          <w:tcPr>
            <w:tcW w:w="1255" w:type="dxa"/>
          </w:tcPr>
          <w:p w14:paraId="23915587" w14:textId="7DDCFA40" w:rsidR="009D3857" w:rsidRPr="00791576" w:rsidRDefault="00C118FC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700" w:type="dxa"/>
          </w:tcPr>
          <w:p w14:paraId="198AE8FF" w14:textId="6B47D8E9" w:rsidR="009D3857" w:rsidRPr="00791576" w:rsidRDefault="009D3857" w:rsidP="009D3857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  <w:b/>
                <w:bCs/>
              </w:rPr>
              <w:t>Award End Date:</w:t>
            </w:r>
            <w:r w:rsidRPr="00791576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835" w:type="dxa"/>
          </w:tcPr>
          <w:p w14:paraId="01194706" w14:textId="3E59513D" w:rsidR="009D3857" w:rsidRPr="00791576" w:rsidRDefault="009D3857" w:rsidP="00B95590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791576">
              <w:rPr>
                <w:rFonts w:asciiTheme="minorHAnsi" w:hAnsiTheme="minorHAnsi" w:cstheme="minorHAnsi"/>
              </w:rPr>
              <w:t>12/30/2020 </w:t>
            </w:r>
          </w:p>
        </w:tc>
      </w:tr>
    </w:tbl>
    <w:p w14:paraId="6625E074" w14:textId="5620A9EA" w:rsidR="00B95590" w:rsidRPr="00791576" w:rsidRDefault="00B95590" w:rsidP="00086A44">
      <w:pPr>
        <w:rPr>
          <w:rFonts w:asciiTheme="minorHAnsi" w:hAnsiTheme="minorHAnsi" w:cstheme="minorHAnsi"/>
          <w:sz w:val="22"/>
          <w:szCs w:val="22"/>
        </w:rPr>
      </w:pPr>
    </w:p>
    <w:p w14:paraId="3E2365CD" w14:textId="77777777" w:rsidR="00B95590" w:rsidRPr="00791576" w:rsidRDefault="00B95590" w:rsidP="00086A44">
      <w:pPr>
        <w:rPr>
          <w:rFonts w:asciiTheme="minorHAnsi" w:hAnsiTheme="minorHAnsi" w:cstheme="minorHAnsi"/>
        </w:rPr>
      </w:pPr>
    </w:p>
    <w:p w14:paraId="12710EBB" w14:textId="0A1B5F27" w:rsidR="00E30752" w:rsidRPr="00791576" w:rsidRDefault="00E30752" w:rsidP="00086A44">
      <w:pPr>
        <w:rPr>
          <w:rFonts w:asciiTheme="minorHAnsi" w:hAnsiTheme="minorHAnsi" w:cstheme="minorHAnsi"/>
        </w:rPr>
      </w:pPr>
    </w:p>
    <w:p w14:paraId="35197927" w14:textId="77777777" w:rsidR="00E30752" w:rsidRPr="00791576" w:rsidRDefault="00E30752" w:rsidP="00E3075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791576">
        <w:rPr>
          <w:rFonts w:asciiTheme="minorHAnsi" w:hAnsiTheme="minorHAnsi" w:cstheme="minorHAnsi"/>
          <w:b/>
          <w:bCs/>
          <w:i/>
          <w:iCs/>
          <w:color w:val="auto"/>
        </w:rPr>
        <w:t xml:space="preserve">Background </w:t>
      </w:r>
    </w:p>
    <w:p w14:paraId="7B3CA840" w14:textId="579B9AE6" w:rsidR="00791576" w:rsidRDefault="00791576" w:rsidP="00086A44">
      <w:pPr>
        <w:rPr>
          <w:rFonts w:asciiTheme="minorHAnsi" w:hAnsiTheme="minorHAnsi" w:cstheme="minorHAnsi"/>
          <w:sz w:val="24"/>
          <w:szCs w:val="24"/>
        </w:rPr>
      </w:pPr>
    </w:p>
    <w:p w14:paraId="079248A4" w14:textId="77777777" w:rsidR="00791576" w:rsidRPr="00791576" w:rsidRDefault="00791576" w:rsidP="00086A44">
      <w:pPr>
        <w:rPr>
          <w:rFonts w:asciiTheme="minorHAnsi" w:hAnsiTheme="minorHAnsi" w:cstheme="minorHAnsi"/>
          <w:sz w:val="24"/>
          <w:szCs w:val="24"/>
        </w:rPr>
      </w:pPr>
    </w:p>
    <w:p w14:paraId="34E96BAA" w14:textId="77777777" w:rsidR="00791576" w:rsidRPr="00791576" w:rsidRDefault="00791576" w:rsidP="00086A44">
      <w:pPr>
        <w:rPr>
          <w:rFonts w:asciiTheme="minorHAnsi" w:hAnsiTheme="minorHAnsi" w:cstheme="minorHAnsi"/>
          <w:sz w:val="24"/>
          <w:szCs w:val="24"/>
        </w:rPr>
      </w:pPr>
    </w:p>
    <w:p w14:paraId="1FFD38B9" w14:textId="7A56B263" w:rsidR="00E30752" w:rsidRPr="00791576" w:rsidRDefault="00E30752" w:rsidP="003F30C9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91576">
        <w:rPr>
          <w:rFonts w:asciiTheme="minorHAnsi" w:hAnsiTheme="minorHAnsi" w:cstheme="minorHAnsi"/>
          <w:b/>
          <w:bCs/>
          <w:i/>
          <w:iCs/>
          <w:color w:val="auto"/>
        </w:rPr>
        <w:t xml:space="preserve">Application and Eligibility </w:t>
      </w:r>
    </w:p>
    <w:p w14:paraId="75A0D521" w14:textId="72CFF21F" w:rsidR="00791576" w:rsidRDefault="00791576" w:rsidP="0024636B">
      <w:pPr>
        <w:pStyle w:val="Default"/>
        <w:rPr>
          <w:rFonts w:asciiTheme="minorHAnsi" w:hAnsiTheme="minorHAnsi" w:cstheme="minorHAnsi"/>
          <w:color w:val="auto"/>
        </w:rPr>
      </w:pPr>
    </w:p>
    <w:p w14:paraId="2E88746B" w14:textId="11F98250" w:rsidR="00791576" w:rsidRDefault="00791576" w:rsidP="0024636B">
      <w:pPr>
        <w:pStyle w:val="Default"/>
        <w:rPr>
          <w:rFonts w:asciiTheme="minorHAnsi" w:hAnsiTheme="minorHAnsi" w:cstheme="minorHAnsi"/>
          <w:color w:val="auto"/>
        </w:rPr>
      </w:pPr>
    </w:p>
    <w:p w14:paraId="2C08FC86" w14:textId="6FCC62C4" w:rsidR="00791576" w:rsidRDefault="00791576" w:rsidP="0024636B">
      <w:pPr>
        <w:pStyle w:val="Default"/>
        <w:rPr>
          <w:rFonts w:asciiTheme="minorHAnsi" w:hAnsiTheme="minorHAnsi" w:cstheme="minorHAnsi"/>
          <w:color w:val="auto"/>
        </w:rPr>
      </w:pPr>
    </w:p>
    <w:p w14:paraId="0EF5DAFD" w14:textId="77777777" w:rsidR="00791576" w:rsidRPr="00791576" w:rsidRDefault="00791576" w:rsidP="0024636B">
      <w:pPr>
        <w:pStyle w:val="Default"/>
        <w:rPr>
          <w:rFonts w:asciiTheme="minorHAnsi" w:hAnsiTheme="minorHAnsi" w:cstheme="minorHAnsi"/>
          <w:color w:val="auto"/>
        </w:rPr>
      </w:pPr>
      <w:bookmarkStart w:id="1" w:name="_GoBack"/>
      <w:bookmarkEnd w:id="1"/>
    </w:p>
    <w:p w14:paraId="389FDA1D" w14:textId="77777777" w:rsidR="0024636B" w:rsidRPr="00791576" w:rsidRDefault="0024636B" w:rsidP="0024636B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91576">
        <w:rPr>
          <w:rFonts w:asciiTheme="minorHAnsi" w:hAnsiTheme="minorHAnsi" w:cstheme="minorHAnsi"/>
          <w:b/>
          <w:bCs/>
          <w:i/>
          <w:iCs/>
          <w:color w:val="auto"/>
        </w:rPr>
        <w:t>Conditions of Receipt</w:t>
      </w:r>
    </w:p>
    <w:p w14:paraId="5DB6FEC6" w14:textId="77777777" w:rsidR="00791576" w:rsidRPr="00791576" w:rsidRDefault="00791576">
      <w:pPr>
        <w:rPr>
          <w:rFonts w:asciiTheme="minorHAnsi" w:hAnsiTheme="minorHAnsi" w:cstheme="minorHAnsi"/>
          <w:sz w:val="24"/>
          <w:szCs w:val="24"/>
        </w:rPr>
      </w:pPr>
      <w:r w:rsidRPr="00791576">
        <w:rPr>
          <w:rFonts w:asciiTheme="minorHAnsi" w:hAnsiTheme="minorHAnsi" w:cstheme="minorHAnsi"/>
          <w:sz w:val="24"/>
          <w:szCs w:val="24"/>
        </w:rPr>
        <w:br w:type="page"/>
      </w:r>
    </w:p>
    <w:p w14:paraId="6202AD2F" w14:textId="08486E2A" w:rsidR="009E48CE" w:rsidRPr="00791576" w:rsidRDefault="009E48CE" w:rsidP="00080F92">
      <w:pPr>
        <w:jc w:val="center"/>
        <w:rPr>
          <w:rFonts w:asciiTheme="minorHAnsi" w:hAnsiTheme="minorHAnsi" w:cstheme="minorHAnsi"/>
          <w:sz w:val="32"/>
          <w:szCs w:val="32"/>
        </w:rPr>
      </w:pPr>
      <w:r w:rsidRPr="00791576">
        <w:rPr>
          <w:rFonts w:asciiTheme="minorHAnsi" w:hAnsiTheme="minorHAnsi" w:cstheme="minorHAnsi"/>
          <w:sz w:val="32"/>
          <w:szCs w:val="32"/>
        </w:rPr>
        <w:lastRenderedPageBreak/>
        <w:t>State of Vermont Grant Agreement</w:t>
      </w:r>
    </w:p>
    <w:bookmarkEnd w:id="0"/>
    <w:p w14:paraId="65866240" w14:textId="72637D93" w:rsidR="0068108C" w:rsidRPr="00791576" w:rsidRDefault="0068108C" w:rsidP="0068108C">
      <w:pPr>
        <w:rPr>
          <w:rFonts w:asciiTheme="minorHAnsi" w:hAnsiTheme="minorHAnsi" w:cstheme="minorHAnsi"/>
        </w:rPr>
      </w:pPr>
    </w:p>
    <w:tbl>
      <w:tblPr>
        <w:tblStyle w:val="TableGrid"/>
        <w:tblW w:w="107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538"/>
        <w:gridCol w:w="622"/>
        <w:gridCol w:w="990"/>
        <w:gridCol w:w="90"/>
        <w:gridCol w:w="630"/>
        <w:gridCol w:w="630"/>
        <w:gridCol w:w="927"/>
        <w:gridCol w:w="423"/>
        <w:gridCol w:w="540"/>
        <w:gridCol w:w="720"/>
        <w:gridCol w:w="1440"/>
        <w:gridCol w:w="1440"/>
      </w:tblGrid>
      <w:tr w:rsidR="001D786E" w:rsidRPr="00791576" w14:paraId="55F070C9" w14:textId="77777777" w:rsidTr="00FE7CA5">
        <w:trPr>
          <w:cantSplit/>
          <w:trHeight w:val="321"/>
          <w:tblHeader/>
          <w:jc w:val="center"/>
        </w:trPr>
        <w:tc>
          <w:tcPr>
            <w:tcW w:w="10747" w:type="dxa"/>
            <w:gridSpan w:val="13"/>
            <w:shd w:val="clear" w:color="auto" w:fill="000000" w:themeFill="text1"/>
            <w:vAlign w:val="center"/>
          </w:tcPr>
          <w:p w14:paraId="2CAF2378" w14:textId="2B6BD7E0" w:rsidR="00491A66" w:rsidRPr="00791576" w:rsidRDefault="00340657" w:rsidP="00AF09A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5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STATE OF VERMONT </w:t>
            </w:r>
            <w:r w:rsidR="000A162D" w:rsidRPr="007915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CRF </w:t>
            </w:r>
            <w:r w:rsidRPr="00791576">
              <w:rPr>
                <w:rFonts w:asciiTheme="minorHAnsi" w:hAnsiTheme="minorHAnsi" w:cstheme="minorHAnsi"/>
                <w:b/>
                <w:sz w:val="24"/>
                <w:szCs w:val="24"/>
              </w:rPr>
              <w:t>GRANT AGREEMENT</w:t>
            </w:r>
            <w:bookmarkStart w:id="2" w:name="_Toc391368779"/>
            <w:r w:rsidR="00AB3615" w:rsidRPr="007915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</w:t>
            </w:r>
            <w:bookmarkEnd w:id="2"/>
          </w:p>
        </w:tc>
      </w:tr>
      <w:tr w:rsidR="001D786E" w:rsidRPr="00791576" w14:paraId="65B3215F" w14:textId="77777777" w:rsidTr="00FE7CA5">
        <w:trPr>
          <w:cantSplit/>
          <w:trHeight w:val="384"/>
          <w:jc w:val="center"/>
        </w:trPr>
        <w:tc>
          <w:tcPr>
            <w:tcW w:w="10747" w:type="dxa"/>
            <w:gridSpan w:val="13"/>
            <w:shd w:val="clear" w:color="auto" w:fill="A6A6A6" w:themeFill="background1" w:themeFillShade="A6"/>
            <w:vAlign w:val="center"/>
          </w:tcPr>
          <w:p w14:paraId="04239FB9" w14:textId="77777777" w:rsidR="00C81188" w:rsidRPr="00791576" w:rsidRDefault="00E445F0" w:rsidP="00B61506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I - </w:t>
            </w:r>
            <w:r w:rsidR="00A94CC7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r w:rsidR="00604E25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GrANT </w:t>
            </w:r>
            <w:r w:rsidR="00C81188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</w:p>
        </w:tc>
      </w:tr>
      <w:tr w:rsidR="001D786E" w:rsidRPr="00791576" w14:paraId="5B3B0B4A" w14:textId="77777777" w:rsidTr="00FE7CA5">
        <w:trPr>
          <w:cantSplit/>
          <w:trHeight w:val="474"/>
          <w:jc w:val="center"/>
        </w:trPr>
        <w:tc>
          <w:tcPr>
            <w:tcW w:w="291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41416F3" w14:textId="77777777" w:rsidR="0040325A" w:rsidRPr="00791576" w:rsidRDefault="009110AB" w:rsidP="003A7E60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0325A" w:rsidRPr="00791576">
              <w:rPr>
                <w:rFonts w:asciiTheme="minorHAnsi" w:hAnsiTheme="minorHAnsi" w:cstheme="minorHAnsi"/>
                <w:b/>
              </w:rPr>
              <w:t>Grant #:</w:t>
            </w:r>
            <w:r w:rsidR="00A60CD3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FD87B3" w14:textId="77777777" w:rsidR="0040325A" w:rsidRPr="00791576" w:rsidRDefault="009110AB" w:rsidP="001A7849">
            <w:pPr>
              <w:tabs>
                <w:tab w:val="left" w:pos="6275"/>
              </w:tabs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EA2" w:rsidRPr="00791576">
              <w:rPr>
                <w:rFonts w:asciiTheme="minorHAnsi" w:hAnsiTheme="minorHAnsi" w:cstheme="minorHAnsi"/>
                <w:b/>
              </w:rPr>
              <w:t>Grant Title:</w:t>
            </w:r>
          </w:p>
          <w:p w14:paraId="31C12F29" w14:textId="7218157E" w:rsidR="00545EA2" w:rsidRPr="00791576" w:rsidRDefault="00545EA2" w:rsidP="001A7849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786E" w:rsidRPr="00791576" w14:paraId="47C92B83" w14:textId="77777777" w:rsidTr="00FE7CA5">
        <w:trPr>
          <w:cantSplit/>
          <w:trHeight w:val="230"/>
          <w:jc w:val="center"/>
        </w:trPr>
        <w:tc>
          <w:tcPr>
            <w:tcW w:w="3997" w:type="dxa"/>
            <w:gridSpan w:val="5"/>
            <w:shd w:val="clear" w:color="auto" w:fill="auto"/>
            <w:vAlign w:val="center"/>
          </w:tcPr>
          <w:p w14:paraId="168082D7" w14:textId="0D3B64D6" w:rsidR="00A60CD3" w:rsidRPr="00791576" w:rsidRDefault="00545EA2" w:rsidP="0056006A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6006A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Total Award Amount:</w:t>
            </w:r>
          </w:p>
          <w:p w14:paraId="5B282A86" w14:textId="77777777" w:rsidR="0056006A" w:rsidRPr="00791576" w:rsidRDefault="0056006A" w:rsidP="00A03FFD">
            <w:pPr>
              <w:tabs>
                <w:tab w:val="left" w:pos="627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2EF44E44" w14:textId="6345D556" w:rsidR="00A60CD3" w:rsidRPr="00791576" w:rsidRDefault="005313B5" w:rsidP="0056006A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  <w:r w:rsidR="00545EA2" w:rsidRPr="00791576">
              <w:rPr>
                <w:rFonts w:asciiTheme="minorHAnsi" w:hAnsiTheme="minorHAnsi" w:cstheme="minorHAnsi"/>
                <w:b/>
              </w:rPr>
              <w:t>Award Start Date:</w:t>
            </w:r>
          </w:p>
          <w:p w14:paraId="6D6B5CA5" w14:textId="2E54E890" w:rsidR="0056006A" w:rsidRPr="00791576" w:rsidRDefault="00E46BAE" w:rsidP="00A03FFD">
            <w:pPr>
              <w:tabs>
                <w:tab w:val="left" w:pos="627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b/>
                <w:sz w:val="18"/>
                <w:szCs w:val="18"/>
              </w:rPr>
              <w:t>03/01/2020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4ACE0CE4" w14:textId="2F8A34E4" w:rsidR="0056006A" w:rsidRPr="00791576" w:rsidRDefault="005313B5" w:rsidP="009110AB">
            <w:pPr>
              <w:tabs>
                <w:tab w:val="left" w:pos="6275"/>
              </w:tabs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5EA2" w:rsidRPr="00791576">
              <w:rPr>
                <w:rFonts w:asciiTheme="minorHAnsi" w:hAnsiTheme="minorHAnsi" w:cstheme="minorHAnsi"/>
                <w:b/>
              </w:rPr>
              <w:t>Award End Date</w:t>
            </w:r>
            <w:r w:rsidR="005D76F3" w:rsidRPr="00791576">
              <w:rPr>
                <w:rFonts w:asciiTheme="minorHAnsi" w:hAnsiTheme="minorHAnsi" w:cstheme="minorHAnsi"/>
                <w:b/>
              </w:rPr>
              <w:t>:</w:t>
            </w:r>
          </w:p>
          <w:p w14:paraId="5DD176D8" w14:textId="1FBD8D5E" w:rsidR="00A60CD3" w:rsidRPr="00791576" w:rsidRDefault="00FB3E7F" w:rsidP="00A03FFD">
            <w:pPr>
              <w:tabs>
                <w:tab w:val="left" w:pos="6275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b/>
                <w:sz w:val="18"/>
                <w:szCs w:val="18"/>
              </w:rPr>
              <w:t>12/30/2020</w:t>
            </w:r>
          </w:p>
        </w:tc>
      </w:tr>
      <w:tr w:rsidR="001D786E" w:rsidRPr="00791576" w14:paraId="14258C21" w14:textId="77777777" w:rsidTr="00FE7CA5">
        <w:trPr>
          <w:cantSplit/>
          <w:trHeight w:val="230"/>
          <w:jc w:val="center"/>
        </w:trPr>
        <w:tc>
          <w:tcPr>
            <w:tcW w:w="6184" w:type="dxa"/>
            <w:gridSpan w:val="8"/>
            <w:shd w:val="clear" w:color="auto" w:fill="auto"/>
            <w:vAlign w:val="center"/>
          </w:tcPr>
          <w:p w14:paraId="7417C19D" w14:textId="77777777" w:rsidR="00545EA2" w:rsidRPr="00791576" w:rsidRDefault="00545EA2" w:rsidP="005600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7</w:t>
            </w:r>
            <w:r w:rsidR="000032A1" w:rsidRPr="00791576">
              <w:rPr>
                <w:rFonts w:asciiTheme="minorHAnsi" w:hAnsiTheme="minorHAnsi" w:cstheme="minorHAnsi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Grantee Name</w:t>
            </w:r>
            <w:r w:rsidR="009110AB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A596AA" w14:textId="1BFA8046" w:rsidR="001C5031" w:rsidRPr="00791576" w:rsidRDefault="006F0F14" w:rsidP="005600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  <w:gridSpan w:val="5"/>
            <w:shd w:val="clear" w:color="auto" w:fill="auto"/>
            <w:vAlign w:val="center"/>
          </w:tcPr>
          <w:p w14:paraId="172FB334" w14:textId="77777777" w:rsidR="001C5031" w:rsidRPr="00791576" w:rsidRDefault="00545EA2" w:rsidP="00EE5D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8</w:t>
            </w:r>
            <w:r w:rsidR="000032A1" w:rsidRPr="0079157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Vendor #</w:t>
            </w:r>
            <w:r w:rsidR="001C5031" w:rsidRPr="00791576">
              <w:rPr>
                <w:rFonts w:asciiTheme="minorHAnsi" w:hAnsiTheme="minorHAnsi" w:cstheme="minorHAnsi"/>
                <w:b/>
              </w:rPr>
              <w:t>:</w:t>
            </w:r>
            <w:r w:rsidR="00422479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91D1AC" w14:textId="62920752" w:rsidR="00545EA2" w:rsidRPr="00791576" w:rsidRDefault="00545EA2" w:rsidP="00EE5D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786E" w:rsidRPr="00791576" w14:paraId="0C2D2BCB" w14:textId="77777777" w:rsidTr="00FE7CA5">
        <w:trPr>
          <w:cantSplit/>
          <w:trHeight w:val="230"/>
          <w:jc w:val="center"/>
        </w:trPr>
        <w:tc>
          <w:tcPr>
            <w:tcW w:w="10747" w:type="dxa"/>
            <w:gridSpan w:val="13"/>
            <w:shd w:val="clear" w:color="auto" w:fill="auto"/>
            <w:vAlign w:val="center"/>
          </w:tcPr>
          <w:p w14:paraId="22E9214A" w14:textId="77777777" w:rsidR="00545EA2" w:rsidRPr="00791576" w:rsidRDefault="00545EA2" w:rsidP="003A7E60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="000032A1" w:rsidRPr="0079157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C5031" w:rsidRPr="00791576">
              <w:rPr>
                <w:rFonts w:asciiTheme="minorHAnsi" w:hAnsiTheme="minorHAnsi" w:cstheme="minorHAnsi"/>
                <w:b/>
              </w:rPr>
              <w:t>Grantee Address:</w:t>
            </w:r>
          </w:p>
          <w:p w14:paraId="7F7D7CE4" w14:textId="085E40D0" w:rsidR="001C5031" w:rsidRPr="00791576" w:rsidRDefault="00422479" w:rsidP="003A7E60">
            <w:pPr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0F14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D786E" w:rsidRPr="00791576" w14:paraId="08709316" w14:textId="77777777" w:rsidTr="00FE7CA5">
        <w:trPr>
          <w:cantSplit/>
          <w:trHeight w:val="230"/>
          <w:jc w:val="center"/>
        </w:trPr>
        <w:tc>
          <w:tcPr>
            <w:tcW w:w="5257" w:type="dxa"/>
            <w:gridSpan w:val="7"/>
            <w:shd w:val="clear" w:color="auto" w:fill="auto"/>
            <w:vAlign w:val="center"/>
          </w:tcPr>
          <w:p w14:paraId="29F1BF6F" w14:textId="77777777" w:rsidR="00271426" w:rsidRPr="00791576" w:rsidRDefault="00545EA2" w:rsidP="00B6150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10</w:t>
            </w:r>
            <w:r w:rsidR="000032A1" w:rsidRPr="0079157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C5031" w:rsidRPr="00791576">
              <w:rPr>
                <w:rFonts w:asciiTheme="minorHAnsi" w:hAnsiTheme="minorHAnsi" w:cstheme="minorHAnsi"/>
                <w:b/>
              </w:rPr>
              <w:t>City:</w:t>
            </w:r>
            <w:r w:rsidR="00A4116A" w:rsidRPr="0079157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BF5D30D" w14:textId="2929215D" w:rsidR="001C5031" w:rsidRPr="00791576" w:rsidRDefault="00422479" w:rsidP="00B61506">
            <w:pPr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2B65D62" w14:textId="77777777" w:rsidR="00271426" w:rsidRPr="00791576" w:rsidRDefault="00545EA2" w:rsidP="00B615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11</w:t>
            </w:r>
            <w:r w:rsidR="000032A1" w:rsidRPr="0079157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C5031" w:rsidRPr="00791576">
              <w:rPr>
                <w:rFonts w:asciiTheme="minorHAnsi" w:hAnsiTheme="minorHAnsi" w:cstheme="minorHAnsi"/>
                <w:b/>
              </w:rPr>
              <w:t>State:</w:t>
            </w:r>
            <w:r w:rsidR="00422479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AE7E6D" w14:textId="4C15FDCC" w:rsidR="001C5031" w:rsidRPr="00791576" w:rsidRDefault="00422479" w:rsidP="00B61506">
            <w:pPr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  <w:gridSpan w:val="5"/>
            <w:shd w:val="clear" w:color="auto" w:fill="auto"/>
            <w:vAlign w:val="center"/>
          </w:tcPr>
          <w:p w14:paraId="6489751A" w14:textId="77777777" w:rsidR="001C5031" w:rsidRPr="00791576" w:rsidRDefault="00545EA2" w:rsidP="00B615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="000032A1" w:rsidRPr="0079157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C5031" w:rsidRPr="00791576">
              <w:rPr>
                <w:rFonts w:asciiTheme="minorHAnsi" w:hAnsiTheme="minorHAnsi" w:cstheme="minorHAnsi"/>
                <w:b/>
              </w:rPr>
              <w:t>Zip Code:</w:t>
            </w:r>
            <w:r w:rsidR="00422479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2134FA3C" w14:textId="042D9A6A" w:rsidR="00545EA2" w:rsidRPr="00791576" w:rsidRDefault="00545EA2" w:rsidP="00B61506">
            <w:pPr>
              <w:rPr>
                <w:rFonts w:asciiTheme="minorHAnsi" w:hAnsiTheme="minorHAnsi" w:cstheme="minorHAnsi"/>
              </w:rPr>
            </w:pPr>
          </w:p>
        </w:tc>
      </w:tr>
      <w:tr w:rsidR="001D786E" w:rsidRPr="00791576" w14:paraId="198696C1" w14:textId="77777777" w:rsidTr="00FE7CA5">
        <w:trPr>
          <w:cantSplit/>
          <w:trHeight w:val="230"/>
          <w:jc w:val="center"/>
        </w:trPr>
        <w:tc>
          <w:tcPr>
            <w:tcW w:w="6184" w:type="dxa"/>
            <w:gridSpan w:val="8"/>
            <w:shd w:val="clear" w:color="auto" w:fill="auto"/>
            <w:vAlign w:val="center"/>
          </w:tcPr>
          <w:p w14:paraId="59BB41D8" w14:textId="77777777" w:rsidR="0056006A" w:rsidRPr="00791576" w:rsidRDefault="00545EA2" w:rsidP="0056006A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13</w:t>
            </w:r>
            <w:r w:rsidR="0056006A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006A" w:rsidRPr="00791576">
              <w:rPr>
                <w:rFonts w:asciiTheme="minorHAnsi" w:hAnsiTheme="minorHAnsi" w:cstheme="minorHAnsi"/>
                <w:b/>
              </w:rPr>
              <w:t>State Granting Agency:</w:t>
            </w:r>
            <w:r w:rsidR="0056006A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C76AD0" w14:textId="0BA5264E" w:rsidR="007C17A3" w:rsidRPr="00791576" w:rsidRDefault="007C17A3" w:rsidP="0056006A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3" w:type="dxa"/>
            <w:gridSpan w:val="5"/>
            <w:shd w:val="clear" w:color="auto" w:fill="auto"/>
            <w:vAlign w:val="center"/>
          </w:tcPr>
          <w:p w14:paraId="547AC03C" w14:textId="77777777" w:rsidR="0056006A" w:rsidRPr="00791576" w:rsidRDefault="000032A1" w:rsidP="0056006A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545EA2"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  <w:r w:rsidR="0056006A"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="0056006A" w:rsidRPr="00791576">
              <w:rPr>
                <w:rFonts w:asciiTheme="minorHAnsi" w:hAnsiTheme="minorHAnsi" w:cstheme="minorHAnsi"/>
                <w:b/>
              </w:rPr>
              <w:t>Business Unit:</w:t>
            </w:r>
            <w:r w:rsidR="0056006A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5993C4" w14:textId="21C317F4" w:rsidR="00545EA2" w:rsidRPr="00791576" w:rsidRDefault="00545EA2" w:rsidP="0056006A">
            <w:pPr>
              <w:tabs>
                <w:tab w:val="left" w:pos="6275"/>
              </w:tabs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</w:tr>
      <w:tr w:rsidR="001D786E" w:rsidRPr="00791576" w14:paraId="57AB8651" w14:textId="77777777" w:rsidTr="00FE7CA5">
        <w:trPr>
          <w:cantSplit/>
          <w:trHeight w:val="230"/>
          <w:jc w:val="center"/>
        </w:trPr>
        <w:tc>
          <w:tcPr>
            <w:tcW w:w="2295" w:type="dxa"/>
            <w:gridSpan w:val="2"/>
            <w:shd w:val="clear" w:color="auto" w:fill="auto"/>
            <w:vAlign w:val="center"/>
          </w:tcPr>
          <w:p w14:paraId="5B5227B4" w14:textId="2480775E" w:rsidR="005000D5" w:rsidRPr="00791576" w:rsidRDefault="00545EA2" w:rsidP="00A03F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15</w:t>
            </w:r>
            <w:r w:rsidR="005000D5" w:rsidRPr="00791576">
              <w:rPr>
                <w:rFonts w:asciiTheme="minorHAnsi" w:hAnsiTheme="minorHAnsi" w:cstheme="minorHAnsi"/>
              </w:rPr>
              <w:t xml:space="preserve"> </w:t>
            </w:r>
            <w:r w:rsidR="0063375B" w:rsidRPr="00791576">
              <w:rPr>
                <w:rFonts w:asciiTheme="minorHAnsi" w:hAnsiTheme="minorHAnsi" w:cstheme="minorHAnsi"/>
                <w:b/>
              </w:rPr>
              <w:t>Subrecipient Award</w:t>
            </w:r>
            <w:r w:rsidR="005000D5" w:rsidRPr="00791576">
              <w:rPr>
                <w:rFonts w:asciiTheme="minorHAnsi" w:hAnsiTheme="minorHAnsi" w:cstheme="minorHAnsi"/>
                <w:b/>
              </w:rPr>
              <w:t>:</w:t>
            </w:r>
            <w:r w:rsidR="005000D5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="00FE7CA5" w:rsidRPr="00791576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6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71F828" w14:textId="23F50DD6" w:rsidR="00545EA2" w:rsidRPr="00791576" w:rsidRDefault="005000D5" w:rsidP="005000D5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545EA2"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</w:t>
            </w: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Match/In-Kind:</w:t>
            </w:r>
          </w:p>
          <w:p w14:paraId="79CA0A11" w14:textId="47E30D7A" w:rsidR="005000D5" w:rsidRPr="00791576" w:rsidRDefault="005000D5" w:rsidP="005000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b/>
              </w:rPr>
              <w:t xml:space="preserve"> </w:t>
            </w:r>
            <w:r w:rsidR="00FE7CA5" w:rsidRPr="0079157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2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6F11AAC" w14:textId="77777777" w:rsidR="005000D5" w:rsidRPr="00791576" w:rsidRDefault="005000D5" w:rsidP="001A7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912EB" w14:textId="127A12EC" w:rsidR="00545EA2" w:rsidRPr="00791576" w:rsidRDefault="00545EA2" w:rsidP="002714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left w:val="nil"/>
            </w:tcBorders>
            <w:shd w:val="clear" w:color="auto" w:fill="auto"/>
          </w:tcPr>
          <w:p w14:paraId="5D77CACA" w14:textId="77777777" w:rsidR="005000D5" w:rsidRPr="00791576" w:rsidRDefault="005000D5" w:rsidP="001A7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786E" w:rsidRPr="00791576" w14:paraId="02F0386B" w14:textId="77777777" w:rsidTr="00FE7CA5">
        <w:trPr>
          <w:cantSplit/>
          <w:trHeight w:val="510"/>
          <w:jc w:val="center"/>
        </w:trPr>
        <w:tc>
          <w:tcPr>
            <w:tcW w:w="10747" w:type="dxa"/>
            <w:gridSpan w:val="13"/>
            <w:shd w:val="clear" w:color="auto" w:fill="A6A6A6" w:themeFill="background1" w:themeFillShade="A6"/>
            <w:vAlign w:val="center"/>
          </w:tcPr>
          <w:p w14:paraId="12AFF254" w14:textId="72725DD7" w:rsidR="00A42E4E" w:rsidRPr="00791576" w:rsidRDefault="00E445F0" w:rsidP="00E445F0">
            <w:pPr>
              <w:pStyle w:val="Section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II - </w:t>
            </w:r>
            <w:r w:rsidR="00A42E4E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SUBRECIPIENT AWARD INFORMATION</w:t>
            </w:r>
            <w:r w:rsidR="0063375B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(required only if Box 15 is checked “YES”)</w:t>
            </w:r>
          </w:p>
        </w:tc>
      </w:tr>
      <w:tr w:rsidR="001D786E" w:rsidRPr="00791576" w14:paraId="5CC8F369" w14:textId="77777777" w:rsidTr="00FE7CA5">
        <w:trPr>
          <w:cantSplit/>
          <w:trHeight w:val="420"/>
          <w:jc w:val="center"/>
        </w:trPr>
        <w:tc>
          <w:tcPr>
            <w:tcW w:w="4627" w:type="dxa"/>
            <w:gridSpan w:val="6"/>
            <w:vMerge w:val="restart"/>
            <w:shd w:val="clear" w:color="auto" w:fill="auto"/>
            <w:vAlign w:val="center"/>
          </w:tcPr>
          <w:p w14:paraId="06A78BDB" w14:textId="32033568" w:rsidR="00FE7CA5" w:rsidRPr="00791576" w:rsidRDefault="00FE7CA5" w:rsidP="00A03F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17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 xml:space="preserve">Grantee DUNS #: </w:t>
            </w:r>
            <w:r w:rsidRPr="007915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024A0A9" w14:textId="583450FB" w:rsidR="00FE7CA5" w:rsidRPr="00791576" w:rsidRDefault="00FE7CA5" w:rsidP="00A03F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138200" w14:textId="77777777" w:rsidR="00FE7CA5" w:rsidRPr="00791576" w:rsidRDefault="00FE7CA5" w:rsidP="00A03FFD">
            <w:pPr>
              <w:rPr>
                <w:rFonts w:asciiTheme="minorHAnsi" w:hAnsiTheme="minorHAnsi" w:cstheme="minorHAnsi"/>
              </w:rPr>
            </w:pPr>
          </w:p>
          <w:p w14:paraId="54B10150" w14:textId="7B74276E" w:rsidR="00FE7CA5" w:rsidRPr="00791576" w:rsidRDefault="00FE7CA5" w:rsidP="00EF5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258C4CDB" w14:textId="07602A71" w:rsidR="00FE7CA5" w:rsidRPr="00791576" w:rsidRDefault="00FE7CA5" w:rsidP="00AB19C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18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Indirect Rate:</w:t>
            </w:r>
          </w:p>
          <w:p w14:paraId="0F48D6D1" w14:textId="77777777" w:rsidR="00FE7CA5" w:rsidRPr="00791576" w:rsidRDefault="00FE7CA5" w:rsidP="00AB19C6">
            <w:pPr>
              <w:rPr>
                <w:rFonts w:asciiTheme="minorHAnsi" w:hAnsiTheme="minorHAnsi" w:cstheme="minorHAnsi"/>
              </w:rPr>
            </w:pPr>
          </w:p>
          <w:p w14:paraId="126D4288" w14:textId="2E34FD34" w:rsidR="00FE7CA5" w:rsidRPr="00791576" w:rsidRDefault="00FE7CA5" w:rsidP="007C17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      N/A</w:t>
            </w:r>
          </w:p>
          <w:p w14:paraId="049E0E23" w14:textId="47A63A52" w:rsidR="00FE7CA5" w:rsidRPr="00791576" w:rsidRDefault="00FE7CA5" w:rsidP="00AB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3" w:type="dxa"/>
            <w:gridSpan w:val="5"/>
            <w:shd w:val="clear" w:color="auto" w:fill="auto"/>
            <w:vAlign w:val="center"/>
          </w:tcPr>
          <w:p w14:paraId="66A74ABC" w14:textId="3219A704" w:rsidR="00FE7CA5" w:rsidRPr="00791576" w:rsidRDefault="00FE7CA5" w:rsidP="00A03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19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FFATA:</w:t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1576" w:rsidRPr="00791576">
              <w:rPr>
                <w:rFonts w:asciiTheme="minorHAnsi" w:hAnsiTheme="minorHAnsi" w:cstheme="minorHAnsi"/>
                <w:sz w:val="20"/>
                <w:szCs w:val="20"/>
              </w:rPr>
            </w:r>
            <w:r w:rsidR="00791576" w:rsidRPr="00791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1576" w:rsidRPr="00791576">
              <w:rPr>
                <w:rFonts w:asciiTheme="minorHAnsi" w:hAnsiTheme="minorHAnsi" w:cstheme="minorHAnsi"/>
                <w:sz w:val="20"/>
                <w:szCs w:val="20"/>
              </w:rPr>
            </w:r>
            <w:r w:rsidR="00791576" w:rsidRPr="0079157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E910711" w14:textId="2FD70353" w:rsidR="00FE7CA5" w:rsidRPr="00791576" w:rsidRDefault="00FE7CA5" w:rsidP="00A03FFD">
            <w:pPr>
              <w:rPr>
                <w:rFonts w:asciiTheme="minorHAnsi" w:hAnsiTheme="minorHAnsi" w:cstheme="minorHAnsi"/>
              </w:rPr>
            </w:pPr>
          </w:p>
        </w:tc>
      </w:tr>
      <w:tr w:rsidR="001D786E" w:rsidRPr="00791576" w14:paraId="0FF49AC6" w14:textId="77777777" w:rsidTr="00FE7CA5">
        <w:trPr>
          <w:cantSplit/>
          <w:trHeight w:val="474"/>
          <w:jc w:val="center"/>
        </w:trPr>
        <w:tc>
          <w:tcPr>
            <w:tcW w:w="4627" w:type="dxa"/>
            <w:gridSpan w:val="6"/>
            <w:vMerge/>
            <w:shd w:val="clear" w:color="auto" w:fill="auto"/>
            <w:vAlign w:val="center"/>
          </w:tcPr>
          <w:p w14:paraId="242EF3FD" w14:textId="448A3F34" w:rsidR="00FE7CA5" w:rsidRPr="00791576" w:rsidRDefault="00FE7CA5" w:rsidP="00EF50CE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3852F984" w14:textId="77777777" w:rsidR="00FE7CA5" w:rsidRPr="00791576" w:rsidRDefault="00FE7CA5" w:rsidP="00AB19C6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4563" w:type="dxa"/>
            <w:gridSpan w:val="5"/>
            <w:shd w:val="clear" w:color="auto" w:fill="auto"/>
            <w:vAlign w:val="center"/>
          </w:tcPr>
          <w:p w14:paraId="623B172A" w14:textId="4A2EDAF0" w:rsidR="00FE7CA5" w:rsidRPr="00791576" w:rsidRDefault="00FE7CA5" w:rsidP="00A03FFD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20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R&amp;D:</w:t>
            </w:r>
            <w:r w:rsidRPr="007915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1D786E" w:rsidRPr="00791576" w14:paraId="00C1CC47" w14:textId="77777777" w:rsidTr="00FE7CA5">
        <w:trPr>
          <w:cantSplit/>
          <w:trHeight w:val="230"/>
          <w:jc w:val="center"/>
        </w:trPr>
        <w:tc>
          <w:tcPr>
            <w:tcW w:w="10747" w:type="dxa"/>
            <w:gridSpan w:val="13"/>
            <w:shd w:val="clear" w:color="auto" w:fill="auto"/>
            <w:vAlign w:val="center"/>
          </w:tcPr>
          <w:p w14:paraId="35E262B7" w14:textId="029218E9" w:rsidR="00640138" w:rsidRPr="00791576" w:rsidRDefault="00DB152F" w:rsidP="00A42E4E">
            <w:pPr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FE7CA5" w:rsidRPr="007915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791576">
              <w:rPr>
                <w:rFonts w:asciiTheme="minorHAnsi" w:hAnsiTheme="minorHAnsi" w:cstheme="minorHAnsi"/>
              </w:rPr>
              <w:t xml:space="preserve"> </w:t>
            </w:r>
            <w:r w:rsidR="00640138" w:rsidRPr="00791576">
              <w:rPr>
                <w:rFonts w:asciiTheme="minorHAnsi" w:hAnsiTheme="minorHAnsi" w:cstheme="minorHAnsi"/>
                <w:b/>
              </w:rPr>
              <w:t>DUNS Registered Name</w:t>
            </w:r>
            <w:r w:rsidR="00640138" w:rsidRPr="00791576">
              <w:rPr>
                <w:rFonts w:asciiTheme="minorHAnsi" w:hAnsiTheme="minorHAnsi" w:cstheme="minorHAnsi"/>
              </w:rPr>
              <w:t xml:space="preserve"> </w:t>
            </w:r>
            <w:r w:rsidR="00640138" w:rsidRPr="00791576">
              <w:rPr>
                <w:rFonts w:asciiTheme="minorHAnsi" w:hAnsiTheme="minorHAnsi" w:cstheme="minorHAnsi"/>
                <w:i/>
              </w:rPr>
              <w:t>(if different than VISION Vendor Name in Box 11)</w:t>
            </w:r>
            <w:r w:rsidR="00640138" w:rsidRPr="00791576">
              <w:rPr>
                <w:rFonts w:asciiTheme="minorHAnsi" w:hAnsiTheme="minorHAnsi" w:cstheme="minorHAnsi"/>
                <w:b/>
              </w:rPr>
              <w:t>:</w:t>
            </w:r>
            <w:r w:rsidR="008037AD"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8F1D694" w14:textId="77777777" w:rsidR="00640138" w:rsidRPr="00791576" w:rsidRDefault="00640138" w:rsidP="008037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786E" w:rsidRPr="00791576" w14:paraId="48FBF2D8" w14:textId="77777777" w:rsidTr="00FE7CA5">
        <w:trPr>
          <w:cantSplit/>
          <w:trHeight w:val="528"/>
          <w:jc w:val="center"/>
        </w:trPr>
        <w:tc>
          <w:tcPr>
            <w:tcW w:w="10747" w:type="dxa"/>
            <w:gridSpan w:val="13"/>
            <w:shd w:val="clear" w:color="auto" w:fill="A6A6A6" w:themeFill="background1" w:themeFillShade="A6"/>
            <w:vAlign w:val="center"/>
          </w:tcPr>
          <w:p w14:paraId="25C67179" w14:textId="77777777" w:rsidR="002541F4" w:rsidRPr="00791576" w:rsidRDefault="00E445F0" w:rsidP="003014DE">
            <w:pPr>
              <w:pStyle w:val="SectionHeading"/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iii - </w:t>
            </w:r>
            <w:r w:rsidR="00A42E4E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FUNDING ALLOCATION</w:t>
            </w:r>
          </w:p>
        </w:tc>
      </w:tr>
      <w:tr w:rsidR="001D786E" w:rsidRPr="00791576" w14:paraId="51B7E6FD" w14:textId="77777777" w:rsidTr="00FE7CA5">
        <w:trPr>
          <w:cantSplit/>
          <w:trHeight w:val="373"/>
          <w:jc w:val="center"/>
        </w:trPr>
        <w:tc>
          <w:tcPr>
            <w:tcW w:w="6184" w:type="dxa"/>
            <w:gridSpan w:val="8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780185" w14:textId="02A06338" w:rsidR="00DF77CC" w:rsidRPr="00791576" w:rsidRDefault="00C10841" w:rsidP="00DF77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THIS AWARD CONTAINS </w:t>
            </w:r>
            <w:r w:rsidR="00DF77CC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FEDERAL FUNDS</w:t>
            </w:r>
            <w:r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 DETAILED BELOW</w:t>
            </w:r>
          </w:p>
          <w:p w14:paraId="1ADF3185" w14:textId="0B20A170" w:rsidR="003B0C9E" w:rsidRPr="00791576" w:rsidRDefault="003B0C9E" w:rsidP="00DF77C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63" w:type="dxa"/>
            <w:gridSpan w:val="5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9D263E" w14:textId="77777777" w:rsidR="00271426" w:rsidRPr="00791576" w:rsidRDefault="00FC4F06" w:rsidP="002714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Required Federal</w:t>
            </w:r>
            <w:r w:rsidR="00271426" w:rsidRPr="00791576">
              <w:rPr>
                <w:rFonts w:asciiTheme="minorHAnsi" w:hAnsiTheme="minorHAnsi" w:cstheme="minorHAnsi"/>
                <w:b/>
              </w:rPr>
              <w:t xml:space="preserve"> </w:t>
            </w:r>
            <w:r w:rsidR="00DF77CC" w:rsidRPr="00791576">
              <w:rPr>
                <w:rFonts w:asciiTheme="minorHAnsi" w:hAnsiTheme="minorHAnsi" w:cstheme="minorHAnsi"/>
                <w:b/>
              </w:rPr>
              <w:t>Award Information</w:t>
            </w:r>
            <w:r w:rsidR="00271426" w:rsidRPr="00791576">
              <w:rPr>
                <w:rFonts w:asciiTheme="minorHAnsi" w:hAnsiTheme="minorHAnsi" w:cstheme="minorHAnsi"/>
                <w:b/>
              </w:rPr>
              <w:t>:</w:t>
            </w:r>
          </w:p>
          <w:p w14:paraId="41B1813D" w14:textId="135D14CA" w:rsidR="00DF77CC" w:rsidRPr="00791576" w:rsidRDefault="00283182" w:rsidP="00271426">
            <w:pPr>
              <w:rPr>
                <w:rFonts w:asciiTheme="minorHAnsi" w:hAnsiTheme="minorHAnsi" w:cstheme="minorHAnsi"/>
              </w:rPr>
            </w:pPr>
            <w:r w:rsidRPr="00791576">
              <w:rPr>
                <w:rFonts w:asciiTheme="minorHAnsi" w:hAnsiTheme="minorHAnsi" w:cstheme="minorHAnsi"/>
                <w:b/>
              </w:rPr>
              <w:t xml:space="preserve"> The below information represents</w:t>
            </w:r>
            <w:r w:rsidR="00271426" w:rsidRPr="00791576">
              <w:rPr>
                <w:rFonts w:asciiTheme="minorHAnsi" w:hAnsiTheme="minorHAnsi" w:cstheme="minorHAnsi"/>
                <w:b/>
              </w:rPr>
              <w:t xml:space="preserve"> </w:t>
            </w:r>
            <w:r w:rsidRPr="00791576">
              <w:rPr>
                <w:rFonts w:asciiTheme="minorHAnsi" w:hAnsiTheme="minorHAnsi" w:cstheme="minorHAnsi"/>
                <w:b/>
              </w:rPr>
              <w:t>the Federal Award received by the State of Vermont and is required to be on this document by the Federal Government</w:t>
            </w:r>
            <w:r w:rsidR="00271426" w:rsidRPr="00791576">
              <w:rPr>
                <w:rFonts w:asciiTheme="minorHAnsi" w:hAnsiTheme="minorHAnsi" w:cstheme="minorHAnsi"/>
                <w:b/>
              </w:rPr>
              <w:t xml:space="preserve"> if available at the time of award.</w:t>
            </w:r>
          </w:p>
        </w:tc>
      </w:tr>
      <w:tr w:rsidR="001D786E" w:rsidRPr="00791576" w14:paraId="514C0FBE" w14:textId="77777777" w:rsidTr="00FE7CA5">
        <w:trPr>
          <w:cantSplit/>
          <w:trHeight w:val="230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17254BFC" w14:textId="543EE072" w:rsidR="00283182" w:rsidRPr="00791576" w:rsidRDefault="00FE7CA5" w:rsidP="004D7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vertAlign w:val="superscript"/>
              </w:rPr>
              <w:t>22</w:t>
            </w:r>
            <w:r w:rsidR="00283182" w:rsidRPr="00791576">
              <w:rPr>
                <w:rFonts w:asciiTheme="minorHAnsi" w:hAnsiTheme="minorHAnsi" w:cstheme="minorHAnsi"/>
                <w:b/>
              </w:rPr>
              <w:t>CFDA#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0CE0AE62" w14:textId="1808B876" w:rsidR="00283182" w:rsidRPr="00791576" w:rsidRDefault="00FE7CA5" w:rsidP="00FC4F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vertAlign w:val="superscript"/>
              </w:rPr>
              <w:t>23</w:t>
            </w:r>
            <w:r w:rsidR="00FB3E7F" w:rsidRPr="00791576">
              <w:rPr>
                <w:rFonts w:asciiTheme="minorHAnsi" w:hAnsiTheme="minorHAnsi" w:cstheme="minorHAnsi"/>
                <w:b/>
              </w:rPr>
              <w:t>Federal Award Project Description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228EA30B" w14:textId="0D5D5F49" w:rsidR="00283182" w:rsidRPr="00791576" w:rsidRDefault="00FE7CA5" w:rsidP="004D7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vertAlign w:val="superscript"/>
              </w:rPr>
              <w:t>24</w:t>
            </w:r>
            <w:r w:rsidR="00283182" w:rsidRPr="00791576">
              <w:rPr>
                <w:rFonts w:asciiTheme="minorHAnsi" w:hAnsiTheme="minorHAnsi" w:cstheme="minorHAnsi"/>
                <w:b/>
              </w:rPr>
              <w:t>Award Amount</w:t>
            </w:r>
          </w:p>
        </w:tc>
        <w:tc>
          <w:tcPr>
            <w:tcW w:w="1683" w:type="dxa"/>
            <w:gridSpan w:val="3"/>
            <w:shd w:val="clear" w:color="auto" w:fill="D9D9D9" w:themeFill="background1" w:themeFillShade="D9"/>
            <w:vAlign w:val="center"/>
          </w:tcPr>
          <w:p w14:paraId="3CAF83F6" w14:textId="4173ED12" w:rsidR="00283182" w:rsidRPr="00791576" w:rsidRDefault="00FE7CA5" w:rsidP="004D7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vertAlign w:val="superscript"/>
              </w:rPr>
              <w:t>25</w:t>
            </w:r>
            <w:r w:rsidR="00283182" w:rsidRPr="00791576">
              <w:rPr>
                <w:rFonts w:asciiTheme="minorHAnsi" w:hAnsiTheme="minorHAnsi" w:cstheme="minorHAnsi"/>
                <w:b/>
              </w:rPr>
              <w:t>FAIN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66381A" w14:textId="0AEC12E6" w:rsidR="00283182" w:rsidRPr="00791576" w:rsidRDefault="00FE7CA5" w:rsidP="004D7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vertAlign w:val="superscript"/>
              </w:rPr>
              <w:t>26</w:t>
            </w:r>
            <w:r w:rsidR="00283182" w:rsidRPr="00791576">
              <w:rPr>
                <w:rFonts w:asciiTheme="minorHAnsi" w:hAnsiTheme="minorHAnsi" w:cstheme="minorHAnsi"/>
                <w:b/>
              </w:rPr>
              <w:t>Federal Award Date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831F14" w14:textId="1D9DACF1" w:rsidR="00283182" w:rsidRPr="00791576" w:rsidRDefault="00FE7CA5" w:rsidP="004D76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vertAlign w:val="superscript"/>
              </w:rPr>
              <w:t>27</w:t>
            </w:r>
            <w:r w:rsidR="00283182" w:rsidRPr="00791576">
              <w:rPr>
                <w:rFonts w:asciiTheme="minorHAnsi" w:hAnsiTheme="minorHAnsi" w:cstheme="minorHAnsi"/>
                <w:b/>
              </w:rPr>
              <w:t>Total Federal Award</w:t>
            </w:r>
          </w:p>
        </w:tc>
      </w:tr>
      <w:tr w:rsidR="001D786E" w:rsidRPr="00791576" w14:paraId="44029B9F" w14:textId="77777777" w:rsidTr="00FE7CA5">
        <w:trPr>
          <w:cantSplit/>
          <w:trHeight w:val="186"/>
          <w:jc w:val="center"/>
        </w:trPr>
        <w:tc>
          <w:tcPr>
            <w:tcW w:w="7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04BED1" w14:textId="04E4A930" w:rsidR="00283182" w:rsidRPr="00791576" w:rsidRDefault="00283182" w:rsidP="006773AF">
            <w:pPr>
              <w:ind w:left="-58"/>
              <w:rPr>
                <w:rFonts w:asciiTheme="minorHAnsi" w:hAnsiTheme="minorHAnsi" w:cstheme="minorHAnsi"/>
                <w:sz w:val="12"/>
                <w:szCs w:val="12"/>
              </w:rPr>
            </w:pPr>
            <w:r w:rsidRPr="00791576">
              <w:rPr>
                <w:rFonts w:asciiTheme="minorHAnsi" w:hAnsiTheme="minorHAnsi" w:cstheme="minorHAnsi"/>
                <w:sz w:val="12"/>
                <w:szCs w:val="12"/>
              </w:rPr>
              <w:t>21.019</w:t>
            </w:r>
          </w:p>
        </w:tc>
        <w:tc>
          <w:tcPr>
            <w:tcW w:w="324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194D1D" w14:textId="328D87E1" w:rsidR="00283182" w:rsidRPr="00791576" w:rsidRDefault="00283182" w:rsidP="006773AF">
            <w:pPr>
              <w:ind w:left="-25"/>
              <w:rPr>
                <w:rFonts w:asciiTheme="minorHAnsi" w:hAnsiTheme="minorHAnsi" w:cstheme="minorHAnsi"/>
                <w:sz w:val="12"/>
                <w:szCs w:val="12"/>
              </w:rPr>
            </w:pPr>
            <w:r w:rsidRPr="00791576">
              <w:rPr>
                <w:rFonts w:asciiTheme="minorHAnsi" w:hAnsiTheme="minorHAnsi" w:cstheme="minorHAnsi"/>
                <w:sz w:val="12"/>
                <w:szCs w:val="12"/>
              </w:rPr>
              <w:t>Coronavirus Relief Fund</w:t>
            </w:r>
          </w:p>
        </w:tc>
        <w:tc>
          <w:tcPr>
            <w:tcW w:w="218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B02EAC" w14:textId="77777777" w:rsidR="00283182" w:rsidRPr="00791576" w:rsidRDefault="00283182" w:rsidP="00710DAE">
            <w:pPr>
              <w:ind w:left="-35" w:right="-25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83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BEDD79" w14:textId="301DBB5C" w:rsidR="00283182" w:rsidRPr="00791576" w:rsidRDefault="00283182" w:rsidP="00FC4F0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791576">
              <w:rPr>
                <w:rFonts w:asciiTheme="minorHAnsi" w:hAnsiTheme="minorHAnsi" w:cstheme="minorHAnsi"/>
                <w:sz w:val="12"/>
                <w:szCs w:val="12"/>
              </w:rPr>
              <w:t>Not Available</w:t>
            </w:r>
            <w:r w:rsidR="00271426" w:rsidRPr="00791576">
              <w:rPr>
                <w:rFonts w:asciiTheme="minorHAnsi" w:hAnsiTheme="minorHAnsi" w:cstheme="minorHAnsi"/>
                <w:sz w:val="12"/>
                <w:szCs w:val="12"/>
              </w:rPr>
              <w:t xml:space="preserve"> at time of this award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433C2F" w14:textId="2E5F4CA0" w:rsidR="00283182" w:rsidRPr="00791576" w:rsidRDefault="00E46BAE" w:rsidP="00FC4F06">
            <w:pPr>
              <w:ind w:left="-115" w:right="-25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91576">
              <w:rPr>
                <w:rFonts w:asciiTheme="minorHAnsi" w:hAnsiTheme="minorHAnsi" w:cstheme="minorHAnsi"/>
                <w:sz w:val="12"/>
                <w:szCs w:val="12"/>
              </w:rPr>
              <w:t>XX/XX/XXXX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6886A8" w14:textId="5045A140" w:rsidR="00283182" w:rsidRPr="00791576" w:rsidRDefault="00F75305" w:rsidP="00710DAE">
            <w:pPr>
              <w:ind w:left="-115" w:right="-42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791576">
              <w:rPr>
                <w:rFonts w:asciiTheme="minorHAnsi" w:hAnsiTheme="minorHAnsi" w:cstheme="minorHAnsi"/>
                <w:sz w:val="12"/>
                <w:szCs w:val="12"/>
              </w:rPr>
              <w:t>$1.25 Billion</w:t>
            </w:r>
          </w:p>
        </w:tc>
      </w:tr>
      <w:tr w:rsidR="001D786E" w:rsidRPr="00791576" w14:paraId="4BBC633A" w14:textId="77777777" w:rsidTr="00FE7CA5">
        <w:trPr>
          <w:cantSplit/>
          <w:trHeight w:val="123"/>
          <w:jc w:val="center"/>
        </w:trPr>
        <w:tc>
          <w:tcPr>
            <w:tcW w:w="6184" w:type="dxa"/>
            <w:gridSpan w:val="8"/>
            <w:shd w:val="clear" w:color="auto" w:fill="auto"/>
          </w:tcPr>
          <w:p w14:paraId="5FE609FF" w14:textId="22DAA800" w:rsidR="00271426" w:rsidRPr="00791576" w:rsidRDefault="00271426" w:rsidP="0027142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63" w:type="dxa"/>
            <w:gridSpan w:val="5"/>
            <w:shd w:val="clear" w:color="auto" w:fill="D9D9D9" w:themeFill="background1" w:themeFillShade="D9"/>
          </w:tcPr>
          <w:p w14:paraId="0EE057EF" w14:textId="4500538C" w:rsidR="00271426" w:rsidRPr="00791576" w:rsidRDefault="00FE7CA5" w:rsidP="002714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1576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28</w:t>
            </w:r>
            <w:r w:rsidR="00271426" w:rsidRPr="00791576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 xml:space="preserve"> </w:t>
            </w:r>
            <w:r w:rsidR="00271426" w:rsidRPr="00791576">
              <w:rPr>
                <w:rFonts w:asciiTheme="minorHAnsi" w:hAnsiTheme="minorHAnsi" w:cstheme="minorHAnsi"/>
                <w:b/>
                <w:sz w:val="14"/>
                <w:szCs w:val="14"/>
              </w:rPr>
              <w:t>Federal Awarding Agency:</w:t>
            </w:r>
            <w:r w:rsidR="00271426" w:rsidRPr="00791576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14:paraId="68597A79" w14:textId="123F94B6" w:rsidR="00271426" w:rsidRPr="00791576" w:rsidRDefault="00271426" w:rsidP="002714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1576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F75305" w:rsidRPr="00791576">
              <w:rPr>
                <w:rFonts w:asciiTheme="minorHAnsi" w:hAnsiTheme="minorHAnsi" w:cstheme="minorHAnsi"/>
                <w:sz w:val="14"/>
                <w:szCs w:val="14"/>
              </w:rPr>
              <w:t>US Department of Treasury</w:t>
            </w:r>
          </w:p>
        </w:tc>
      </w:tr>
      <w:tr w:rsidR="001D786E" w:rsidRPr="00791576" w14:paraId="73DFB44C" w14:textId="77777777" w:rsidTr="00FE7CA5">
        <w:trPr>
          <w:cantSplit/>
          <w:trHeight w:val="231"/>
          <w:jc w:val="center"/>
        </w:trPr>
        <w:tc>
          <w:tcPr>
            <w:tcW w:w="3997" w:type="dxa"/>
            <w:gridSpan w:val="5"/>
            <w:shd w:val="clear" w:color="auto" w:fill="auto"/>
            <w:vAlign w:val="center"/>
          </w:tcPr>
          <w:p w14:paraId="55BC79EC" w14:textId="6DFB87F1" w:rsidR="00271426" w:rsidRPr="00791576" w:rsidRDefault="00271426" w:rsidP="0027142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b/>
                <w:sz w:val="18"/>
                <w:szCs w:val="18"/>
              </w:rPr>
              <w:t>Total Funds Awarded under this action: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3A9E42D4" w14:textId="77777777" w:rsidR="00271426" w:rsidRPr="00791576" w:rsidRDefault="00271426" w:rsidP="0027142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3" w:type="dxa"/>
            <w:gridSpan w:val="5"/>
            <w:shd w:val="clear" w:color="auto" w:fill="D9D9D9" w:themeFill="background1" w:themeFillShade="D9"/>
            <w:vAlign w:val="center"/>
          </w:tcPr>
          <w:p w14:paraId="02C8FEB2" w14:textId="77777777" w:rsidR="00271426" w:rsidRPr="00791576" w:rsidRDefault="00271426" w:rsidP="00FB3E7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1D786E" w:rsidRPr="00791576" w14:paraId="00EED77B" w14:textId="77777777" w:rsidTr="00FE7CA5">
        <w:trPr>
          <w:cantSplit/>
          <w:trHeight w:val="474"/>
          <w:jc w:val="center"/>
        </w:trPr>
        <w:tc>
          <w:tcPr>
            <w:tcW w:w="10747" w:type="dxa"/>
            <w:gridSpan w:val="13"/>
            <w:shd w:val="clear" w:color="auto" w:fill="A6A6A6" w:themeFill="background1" w:themeFillShade="A6"/>
            <w:vAlign w:val="center"/>
          </w:tcPr>
          <w:p w14:paraId="6814CC4F" w14:textId="0280BCD7" w:rsidR="00271426" w:rsidRPr="00791576" w:rsidRDefault="00271426" w:rsidP="00271426">
            <w:pPr>
              <w:pStyle w:val="SectionHead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section Iv - CONTACT INFORMATION</w:t>
            </w:r>
            <w:r w:rsidR="00F75305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(Optiona</w:t>
            </w:r>
            <w:r w:rsidR="00B16E9B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F75305" w:rsidRPr="0079157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D786E" w:rsidRPr="00791576" w14:paraId="59E6D35D" w14:textId="77777777" w:rsidTr="00FE7CA5">
        <w:trPr>
          <w:cantSplit/>
          <w:trHeight w:val="230"/>
          <w:jc w:val="center"/>
        </w:trPr>
        <w:tc>
          <w:tcPr>
            <w:tcW w:w="618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D48EC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STATE GRANTING AGENCY</w:t>
            </w:r>
          </w:p>
        </w:tc>
        <w:tc>
          <w:tcPr>
            <w:tcW w:w="45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6B44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GRANTEE</w:t>
            </w:r>
          </w:p>
        </w:tc>
      </w:tr>
      <w:tr w:rsidR="001D786E" w:rsidRPr="00791576" w14:paraId="2F78A74C" w14:textId="77777777" w:rsidTr="00FE7CA5">
        <w:trPr>
          <w:cantSplit/>
          <w:trHeight w:val="35"/>
          <w:jc w:val="center"/>
        </w:trPr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174" w14:textId="77777777" w:rsidR="00271426" w:rsidRPr="00791576" w:rsidRDefault="00271426" w:rsidP="00271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b/>
              </w:rPr>
              <w:t>NAME:</w:t>
            </w:r>
            <w:r w:rsidRPr="007915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1A5F" w14:textId="77777777" w:rsidR="00271426" w:rsidRPr="00791576" w:rsidRDefault="00271426" w:rsidP="00271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1576">
              <w:rPr>
                <w:rFonts w:asciiTheme="minorHAnsi" w:hAnsiTheme="minorHAnsi" w:cstheme="minorHAnsi"/>
                <w:b/>
              </w:rPr>
              <w:t>NAME:</w:t>
            </w:r>
            <w:r w:rsidRPr="007915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1D786E" w:rsidRPr="00791576" w14:paraId="5A599919" w14:textId="77777777" w:rsidTr="00FE7CA5">
        <w:trPr>
          <w:cantSplit/>
          <w:trHeight w:val="35"/>
          <w:jc w:val="center"/>
        </w:trPr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0F5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 xml:space="preserve">TITLE:  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E261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 xml:space="preserve">TITLE:  </w:t>
            </w:r>
          </w:p>
        </w:tc>
      </w:tr>
      <w:tr w:rsidR="001D786E" w:rsidRPr="00791576" w14:paraId="4AE3E2B7" w14:textId="77777777" w:rsidTr="00FE7CA5">
        <w:trPr>
          <w:cantSplit/>
          <w:trHeight w:val="43"/>
          <w:jc w:val="center"/>
        </w:trPr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49A5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PHONE: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188F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PHONE: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1D786E" w:rsidRPr="00791576" w14:paraId="384B7BDF" w14:textId="77777777" w:rsidTr="00FE7CA5">
        <w:trPr>
          <w:cantSplit/>
          <w:trHeight w:val="142"/>
          <w:jc w:val="center"/>
        </w:trPr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6C3C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EMAIL: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6E7" w14:textId="77777777" w:rsidR="00271426" w:rsidRPr="00791576" w:rsidRDefault="00271426" w:rsidP="00271426">
            <w:pPr>
              <w:rPr>
                <w:rFonts w:asciiTheme="minorHAnsi" w:hAnsiTheme="minorHAnsi" w:cstheme="minorHAnsi"/>
                <w:b/>
              </w:rPr>
            </w:pPr>
            <w:r w:rsidRPr="00791576">
              <w:rPr>
                <w:rFonts w:asciiTheme="minorHAnsi" w:hAnsiTheme="minorHAnsi" w:cstheme="minorHAnsi"/>
                <w:b/>
              </w:rPr>
              <w:t>EMAIL:</w:t>
            </w:r>
            <w:r w:rsidRPr="007915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</w:tbl>
    <w:p w14:paraId="54D0C2F3" w14:textId="0C7B7986" w:rsidR="00994FFD" w:rsidRPr="00791576" w:rsidRDefault="00994FFD" w:rsidP="00994FFD">
      <w:pPr>
        <w:rPr>
          <w:rFonts w:asciiTheme="minorHAnsi" w:hAnsiTheme="minorHAnsi" w:cstheme="minorHAnsi"/>
          <w:spacing w:val="0"/>
          <w:sz w:val="24"/>
          <w:szCs w:val="24"/>
        </w:rPr>
      </w:pPr>
    </w:p>
    <w:sectPr w:rsidR="00994FFD" w:rsidRPr="00791576" w:rsidSect="008E6DD9">
      <w:footerReference w:type="default" r:id="rId11"/>
      <w:pgSz w:w="12240" w:h="15840"/>
      <w:pgMar w:top="720" w:right="720" w:bottom="720" w:left="720" w:header="540" w:footer="246" w:gutter="0"/>
      <w:pgNumType w:fmt="numberInDash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2A15" w16cex:dateUtc="2020-06-16T15:23:00Z"/>
  <w16cex:commentExtensible w16cex:durableId="2291C1EC" w16cex:dateUtc="2020-06-15T13:46:00Z"/>
  <w16cex:commentExtensible w16cex:durableId="2291B914" w16cex:dateUtc="2020-06-15T13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31E0" w14:textId="77777777" w:rsidR="00595987" w:rsidRDefault="00595987" w:rsidP="00DA7EAC">
      <w:pPr>
        <w:pStyle w:val="Heading1"/>
      </w:pPr>
      <w:r>
        <w:separator/>
      </w:r>
    </w:p>
  </w:endnote>
  <w:endnote w:type="continuationSeparator" w:id="0">
    <w:p w14:paraId="454A2247" w14:textId="77777777" w:rsidR="00595987" w:rsidRDefault="0059598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29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87E9" w14:textId="560B7CC0" w:rsidR="00CD7C98" w:rsidRDefault="00CD7C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85710" w14:textId="410B2991" w:rsidR="00710DAE" w:rsidRPr="00EC350C" w:rsidRDefault="00710DAE" w:rsidP="001673B7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CAC7" w14:textId="77777777" w:rsidR="00595987" w:rsidRDefault="00595987" w:rsidP="00DA7EAC">
      <w:pPr>
        <w:pStyle w:val="Heading1"/>
      </w:pPr>
      <w:r>
        <w:separator/>
      </w:r>
    </w:p>
  </w:footnote>
  <w:footnote w:type="continuationSeparator" w:id="0">
    <w:p w14:paraId="080A5612" w14:textId="77777777" w:rsidR="00595987" w:rsidRDefault="00595987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02E411"/>
    <w:multiLevelType w:val="hybridMultilevel"/>
    <w:tmpl w:val="C8AFC1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F54F0"/>
    <w:multiLevelType w:val="hybridMultilevel"/>
    <w:tmpl w:val="A0067662"/>
    <w:lvl w:ilvl="0" w:tplc="531A9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1A5"/>
    <w:multiLevelType w:val="hybridMultilevel"/>
    <w:tmpl w:val="6A9EA246"/>
    <w:lvl w:ilvl="0" w:tplc="7C72A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794"/>
    <w:multiLevelType w:val="hybridMultilevel"/>
    <w:tmpl w:val="E460ED94"/>
    <w:lvl w:ilvl="0" w:tplc="1122BF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323"/>
    <w:multiLevelType w:val="hybridMultilevel"/>
    <w:tmpl w:val="3864E552"/>
    <w:lvl w:ilvl="0" w:tplc="A5C4E0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F94"/>
    <w:multiLevelType w:val="hybridMultilevel"/>
    <w:tmpl w:val="665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759"/>
    <w:multiLevelType w:val="hybridMultilevel"/>
    <w:tmpl w:val="3334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4C71"/>
    <w:multiLevelType w:val="hybridMultilevel"/>
    <w:tmpl w:val="B5AE695A"/>
    <w:lvl w:ilvl="0" w:tplc="531A9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28D5"/>
    <w:multiLevelType w:val="hybridMultilevel"/>
    <w:tmpl w:val="6AAE1CE8"/>
    <w:lvl w:ilvl="0" w:tplc="531A9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49DD"/>
    <w:multiLevelType w:val="hybridMultilevel"/>
    <w:tmpl w:val="119264AE"/>
    <w:lvl w:ilvl="0" w:tplc="0CC8D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3DCB"/>
    <w:multiLevelType w:val="hybridMultilevel"/>
    <w:tmpl w:val="A678FDF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3E3833CB"/>
    <w:multiLevelType w:val="hybridMultilevel"/>
    <w:tmpl w:val="7C1A6668"/>
    <w:lvl w:ilvl="0" w:tplc="2ADA58F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6977"/>
    <w:multiLevelType w:val="hybridMultilevel"/>
    <w:tmpl w:val="AB0E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73EEA"/>
    <w:multiLevelType w:val="hybridMultilevel"/>
    <w:tmpl w:val="C4441A90"/>
    <w:lvl w:ilvl="0" w:tplc="BA8AD74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1A2E82"/>
    <w:multiLevelType w:val="hybridMultilevel"/>
    <w:tmpl w:val="6EBC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102AC"/>
    <w:multiLevelType w:val="hybridMultilevel"/>
    <w:tmpl w:val="82AA37EE"/>
    <w:lvl w:ilvl="0" w:tplc="531A9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C4575"/>
    <w:multiLevelType w:val="hybridMultilevel"/>
    <w:tmpl w:val="A3D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03809"/>
    <w:multiLevelType w:val="hybridMultilevel"/>
    <w:tmpl w:val="C04807A8"/>
    <w:lvl w:ilvl="0" w:tplc="531A9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A8AD74A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62F5F"/>
    <w:multiLevelType w:val="hybridMultilevel"/>
    <w:tmpl w:val="EA80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C3B6C"/>
    <w:multiLevelType w:val="hybridMultilevel"/>
    <w:tmpl w:val="B896D4AC"/>
    <w:lvl w:ilvl="0" w:tplc="A3B4A7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1EA"/>
    <w:multiLevelType w:val="hybridMultilevel"/>
    <w:tmpl w:val="3A505D34"/>
    <w:lvl w:ilvl="0" w:tplc="B182545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1EB"/>
    <w:multiLevelType w:val="hybridMultilevel"/>
    <w:tmpl w:val="665A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5276A"/>
    <w:multiLevelType w:val="hybridMultilevel"/>
    <w:tmpl w:val="AD5ACC20"/>
    <w:lvl w:ilvl="0" w:tplc="D730DEC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21"/>
  </w:num>
  <w:num w:numId="9">
    <w:abstractNumId w:val="20"/>
  </w:num>
  <w:num w:numId="10">
    <w:abstractNumId w:val="11"/>
  </w:num>
  <w:num w:numId="11">
    <w:abstractNumId w:val="22"/>
  </w:num>
  <w:num w:numId="12">
    <w:abstractNumId w:val="4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18"/>
  </w:num>
  <w:num w:numId="18">
    <w:abstractNumId w:val="8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25"/>
    <w:rsid w:val="000031D6"/>
    <w:rsid w:val="000032A1"/>
    <w:rsid w:val="00007529"/>
    <w:rsid w:val="00007E33"/>
    <w:rsid w:val="00017261"/>
    <w:rsid w:val="00017DD1"/>
    <w:rsid w:val="00020BFC"/>
    <w:rsid w:val="000332AD"/>
    <w:rsid w:val="00046106"/>
    <w:rsid w:val="00052E44"/>
    <w:rsid w:val="00056F98"/>
    <w:rsid w:val="00061800"/>
    <w:rsid w:val="00064A14"/>
    <w:rsid w:val="000711A3"/>
    <w:rsid w:val="00080F92"/>
    <w:rsid w:val="000824D8"/>
    <w:rsid w:val="00086A44"/>
    <w:rsid w:val="00090732"/>
    <w:rsid w:val="00092BC3"/>
    <w:rsid w:val="00096417"/>
    <w:rsid w:val="000A0542"/>
    <w:rsid w:val="000A162D"/>
    <w:rsid w:val="000A59C3"/>
    <w:rsid w:val="000B5C30"/>
    <w:rsid w:val="000C0676"/>
    <w:rsid w:val="000C3395"/>
    <w:rsid w:val="000D168E"/>
    <w:rsid w:val="000D3A4D"/>
    <w:rsid w:val="0011649E"/>
    <w:rsid w:val="001261DE"/>
    <w:rsid w:val="00134252"/>
    <w:rsid w:val="00135326"/>
    <w:rsid w:val="00140EBB"/>
    <w:rsid w:val="0016303A"/>
    <w:rsid w:val="001673B7"/>
    <w:rsid w:val="00167ADD"/>
    <w:rsid w:val="00171980"/>
    <w:rsid w:val="00183578"/>
    <w:rsid w:val="00190F40"/>
    <w:rsid w:val="001A5D60"/>
    <w:rsid w:val="001A7849"/>
    <w:rsid w:val="001A7E81"/>
    <w:rsid w:val="001C5031"/>
    <w:rsid w:val="001D786E"/>
    <w:rsid w:val="001F5B03"/>
    <w:rsid w:val="001F6925"/>
    <w:rsid w:val="001F7A95"/>
    <w:rsid w:val="002005F2"/>
    <w:rsid w:val="00203EE3"/>
    <w:rsid w:val="00213023"/>
    <w:rsid w:val="00215021"/>
    <w:rsid w:val="00240AF1"/>
    <w:rsid w:val="0024636B"/>
    <w:rsid w:val="0024648C"/>
    <w:rsid w:val="0025389A"/>
    <w:rsid w:val="002541F4"/>
    <w:rsid w:val="002602F0"/>
    <w:rsid w:val="00263D86"/>
    <w:rsid w:val="0026447A"/>
    <w:rsid w:val="00271426"/>
    <w:rsid w:val="00283182"/>
    <w:rsid w:val="002A7998"/>
    <w:rsid w:val="002B1FB2"/>
    <w:rsid w:val="002B2AA6"/>
    <w:rsid w:val="002C0936"/>
    <w:rsid w:val="002C69D0"/>
    <w:rsid w:val="002D5835"/>
    <w:rsid w:val="002D6BC2"/>
    <w:rsid w:val="002F0AF8"/>
    <w:rsid w:val="002F466A"/>
    <w:rsid w:val="003014DE"/>
    <w:rsid w:val="00307D31"/>
    <w:rsid w:val="003135D6"/>
    <w:rsid w:val="00325D70"/>
    <w:rsid w:val="003355FE"/>
    <w:rsid w:val="003356DC"/>
    <w:rsid w:val="00340657"/>
    <w:rsid w:val="0034149A"/>
    <w:rsid w:val="00345B49"/>
    <w:rsid w:val="00351D84"/>
    <w:rsid w:val="00364731"/>
    <w:rsid w:val="003710CA"/>
    <w:rsid w:val="00381D6A"/>
    <w:rsid w:val="00384215"/>
    <w:rsid w:val="003A59BE"/>
    <w:rsid w:val="003A7E60"/>
    <w:rsid w:val="003B0C9E"/>
    <w:rsid w:val="003B4757"/>
    <w:rsid w:val="003B5BF9"/>
    <w:rsid w:val="003C62CA"/>
    <w:rsid w:val="003C7ACF"/>
    <w:rsid w:val="003D6D50"/>
    <w:rsid w:val="003E3914"/>
    <w:rsid w:val="003F30C9"/>
    <w:rsid w:val="003F3489"/>
    <w:rsid w:val="003F72EB"/>
    <w:rsid w:val="00401BD0"/>
    <w:rsid w:val="0040325A"/>
    <w:rsid w:val="00415F5F"/>
    <w:rsid w:val="0042038C"/>
    <w:rsid w:val="00422479"/>
    <w:rsid w:val="004227CB"/>
    <w:rsid w:val="004247F7"/>
    <w:rsid w:val="00432960"/>
    <w:rsid w:val="00440724"/>
    <w:rsid w:val="00440CC0"/>
    <w:rsid w:val="0044313D"/>
    <w:rsid w:val="00453885"/>
    <w:rsid w:val="00457BEC"/>
    <w:rsid w:val="00461611"/>
    <w:rsid w:val="00461DCB"/>
    <w:rsid w:val="0046276C"/>
    <w:rsid w:val="0046344E"/>
    <w:rsid w:val="00467DD6"/>
    <w:rsid w:val="00472EF5"/>
    <w:rsid w:val="004917CA"/>
    <w:rsid w:val="00491A66"/>
    <w:rsid w:val="004966C9"/>
    <w:rsid w:val="004A36BB"/>
    <w:rsid w:val="004A79BE"/>
    <w:rsid w:val="004B0C2D"/>
    <w:rsid w:val="004B4C63"/>
    <w:rsid w:val="004C294C"/>
    <w:rsid w:val="004C376D"/>
    <w:rsid w:val="004D6D72"/>
    <w:rsid w:val="004D76B1"/>
    <w:rsid w:val="004E350B"/>
    <w:rsid w:val="005000D5"/>
    <w:rsid w:val="0050067E"/>
    <w:rsid w:val="00503E34"/>
    <w:rsid w:val="00523528"/>
    <w:rsid w:val="005313B5"/>
    <w:rsid w:val="00531C25"/>
    <w:rsid w:val="00532E88"/>
    <w:rsid w:val="00535032"/>
    <w:rsid w:val="005360D4"/>
    <w:rsid w:val="00545EA2"/>
    <w:rsid w:val="0054754E"/>
    <w:rsid w:val="005569AD"/>
    <w:rsid w:val="0056006A"/>
    <w:rsid w:val="005620C2"/>
    <w:rsid w:val="0056338C"/>
    <w:rsid w:val="00573D74"/>
    <w:rsid w:val="005742B9"/>
    <w:rsid w:val="00574373"/>
    <w:rsid w:val="00580351"/>
    <w:rsid w:val="00581909"/>
    <w:rsid w:val="00591174"/>
    <w:rsid w:val="00595987"/>
    <w:rsid w:val="005A5F0E"/>
    <w:rsid w:val="005A69B9"/>
    <w:rsid w:val="005B2166"/>
    <w:rsid w:val="005B2279"/>
    <w:rsid w:val="005B65D4"/>
    <w:rsid w:val="005D2071"/>
    <w:rsid w:val="005D4280"/>
    <w:rsid w:val="005D6072"/>
    <w:rsid w:val="005D613D"/>
    <w:rsid w:val="005D76F3"/>
    <w:rsid w:val="005F4AFD"/>
    <w:rsid w:val="005F62D8"/>
    <w:rsid w:val="00604E25"/>
    <w:rsid w:val="0063375B"/>
    <w:rsid w:val="00633CFE"/>
    <w:rsid w:val="00634C03"/>
    <w:rsid w:val="00640138"/>
    <w:rsid w:val="00641B81"/>
    <w:rsid w:val="00652F0C"/>
    <w:rsid w:val="006540E7"/>
    <w:rsid w:val="0066084C"/>
    <w:rsid w:val="006638AD"/>
    <w:rsid w:val="00671993"/>
    <w:rsid w:val="006773AF"/>
    <w:rsid w:val="0068108C"/>
    <w:rsid w:val="00682713"/>
    <w:rsid w:val="00685AF4"/>
    <w:rsid w:val="00687BF9"/>
    <w:rsid w:val="006969A8"/>
    <w:rsid w:val="006A18BE"/>
    <w:rsid w:val="006C2D65"/>
    <w:rsid w:val="006D4FC5"/>
    <w:rsid w:val="006D6CF8"/>
    <w:rsid w:val="006E15C3"/>
    <w:rsid w:val="006E4801"/>
    <w:rsid w:val="006F0F14"/>
    <w:rsid w:val="006F4F39"/>
    <w:rsid w:val="00707534"/>
    <w:rsid w:val="00710DAE"/>
    <w:rsid w:val="007160F4"/>
    <w:rsid w:val="00722DE8"/>
    <w:rsid w:val="00731235"/>
    <w:rsid w:val="00733AC6"/>
    <w:rsid w:val="007344B3"/>
    <w:rsid w:val="007443F3"/>
    <w:rsid w:val="00746115"/>
    <w:rsid w:val="00770EEA"/>
    <w:rsid w:val="00771813"/>
    <w:rsid w:val="00791576"/>
    <w:rsid w:val="0079370D"/>
    <w:rsid w:val="00796172"/>
    <w:rsid w:val="007979CF"/>
    <w:rsid w:val="007A3CA2"/>
    <w:rsid w:val="007B6421"/>
    <w:rsid w:val="007B6F91"/>
    <w:rsid w:val="007C17A3"/>
    <w:rsid w:val="007D149B"/>
    <w:rsid w:val="007E3D81"/>
    <w:rsid w:val="007E5E5E"/>
    <w:rsid w:val="007F4E79"/>
    <w:rsid w:val="008037AD"/>
    <w:rsid w:val="00812228"/>
    <w:rsid w:val="00820FC2"/>
    <w:rsid w:val="00836728"/>
    <w:rsid w:val="00852747"/>
    <w:rsid w:val="008658E6"/>
    <w:rsid w:val="00871355"/>
    <w:rsid w:val="008733EC"/>
    <w:rsid w:val="00875C51"/>
    <w:rsid w:val="00884CA6"/>
    <w:rsid w:val="00885E75"/>
    <w:rsid w:val="00885EA4"/>
    <w:rsid w:val="00887861"/>
    <w:rsid w:val="00890AE3"/>
    <w:rsid w:val="00891E43"/>
    <w:rsid w:val="00896991"/>
    <w:rsid w:val="008A5197"/>
    <w:rsid w:val="008B1173"/>
    <w:rsid w:val="008B13E4"/>
    <w:rsid w:val="008C2012"/>
    <w:rsid w:val="008E1C90"/>
    <w:rsid w:val="008E6DD9"/>
    <w:rsid w:val="009110AB"/>
    <w:rsid w:val="00932D09"/>
    <w:rsid w:val="009341BD"/>
    <w:rsid w:val="00943436"/>
    <w:rsid w:val="00952B80"/>
    <w:rsid w:val="00953837"/>
    <w:rsid w:val="00961EE3"/>
    <w:rsid w:val="009622B2"/>
    <w:rsid w:val="00962EFD"/>
    <w:rsid w:val="00967081"/>
    <w:rsid w:val="009706AF"/>
    <w:rsid w:val="00972434"/>
    <w:rsid w:val="00980DF0"/>
    <w:rsid w:val="00982364"/>
    <w:rsid w:val="00982726"/>
    <w:rsid w:val="0098763E"/>
    <w:rsid w:val="00987982"/>
    <w:rsid w:val="00994FFD"/>
    <w:rsid w:val="009A07BC"/>
    <w:rsid w:val="009A2947"/>
    <w:rsid w:val="009C48D3"/>
    <w:rsid w:val="009D3857"/>
    <w:rsid w:val="009E48CE"/>
    <w:rsid w:val="009F0343"/>
    <w:rsid w:val="009F58BB"/>
    <w:rsid w:val="00A03FFD"/>
    <w:rsid w:val="00A4116A"/>
    <w:rsid w:val="00A41765"/>
    <w:rsid w:val="00A41E64"/>
    <w:rsid w:val="00A42E4E"/>
    <w:rsid w:val="00A4373B"/>
    <w:rsid w:val="00A548A0"/>
    <w:rsid w:val="00A60CD3"/>
    <w:rsid w:val="00A65344"/>
    <w:rsid w:val="00A70825"/>
    <w:rsid w:val="00A75FD7"/>
    <w:rsid w:val="00A773F1"/>
    <w:rsid w:val="00A94CC7"/>
    <w:rsid w:val="00AA20B7"/>
    <w:rsid w:val="00AB19C6"/>
    <w:rsid w:val="00AB3615"/>
    <w:rsid w:val="00AC087E"/>
    <w:rsid w:val="00AC14DD"/>
    <w:rsid w:val="00AC24D3"/>
    <w:rsid w:val="00AC557A"/>
    <w:rsid w:val="00AE1F72"/>
    <w:rsid w:val="00AE3C45"/>
    <w:rsid w:val="00AE566E"/>
    <w:rsid w:val="00AF093D"/>
    <w:rsid w:val="00AF09AD"/>
    <w:rsid w:val="00AF25B1"/>
    <w:rsid w:val="00B04903"/>
    <w:rsid w:val="00B12708"/>
    <w:rsid w:val="00B16E9B"/>
    <w:rsid w:val="00B17F46"/>
    <w:rsid w:val="00B34581"/>
    <w:rsid w:val="00B35B05"/>
    <w:rsid w:val="00B41C69"/>
    <w:rsid w:val="00B425C5"/>
    <w:rsid w:val="00B56D95"/>
    <w:rsid w:val="00B61506"/>
    <w:rsid w:val="00B67D5D"/>
    <w:rsid w:val="00B72362"/>
    <w:rsid w:val="00B750D0"/>
    <w:rsid w:val="00B76C61"/>
    <w:rsid w:val="00B85D52"/>
    <w:rsid w:val="00B87D16"/>
    <w:rsid w:val="00B939CE"/>
    <w:rsid w:val="00B95590"/>
    <w:rsid w:val="00B96D9F"/>
    <w:rsid w:val="00BB3D27"/>
    <w:rsid w:val="00BB489F"/>
    <w:rsid w:val="00BB51D4"/>
    <w:rsid w:val="00BC4FAE"/>
    <w:rsid w:val="00BD4A80"/>
    <w:rsid w:val="00BE09D6"/>
    <w:rsid w:val="00BE7CAE"/>
    <w:rsid w:val="00C10841"/>
    <w:rsid w:val="00C118FC"/>
    <w:rsid w:val="00C1202B"/>
    <w:rsid w:val="00C203B9"/>
    <w:rsid w:val="00C30E55"/>
    <w:rsid w:val="00C32DBC"/>
    <w:rsid w:val="00C337D4"/>
    <w:rsid w:val="00C378C6"/>
    <w:rsid w:val="00C411B2"/>
    <w:rsid w:val="00C552D1"/>
    <w:rsid w:val="00C56EB7"/>
    <w:rsid w:val="00C57D98"/>
    <w:rsid w:val="00C607F3"/>
    <w:rsid w:val="00C63324"/>
    <w:rsid w:val="00C77BA0"/>
    <w:rsid w:val="00C81188"/>
    <w:rsid w:val="00C82C02"/>
    <w:rsid w:val="00C85F77"/>
    <w:rsid w:val="00CB39BE"/>
    <w:rsid w:val="00CB5240"/>
    <w:rsid w:val="00CB5E53"/>
    <w:rsid w:val="00CB6AF3"/>
    <w:rsid w:val="00CC3DB4"/>
    <w:rsid w:val="00CC6A22"/>
    <w:rsid w:val="00CC7CB7"/>
    <w:rsid w:val="00CD6707"/>
    <w:rsid w:val="00CD7C98"/>
    <w:rsid w:val="00CE7F8D"/>
    <w:rsid w:val="00D02133"/>
    <w:rsid w:val="00D128C5"/>
    <w:rsid w:val="00D21FCD"/>
    <w:rsid w:val="00D320A3"/>
    <w:rsid w:val="00D3226A"/>
    <w:rsid w:val="00D34CBE"/>
    <w:rsid w:val="00D35417"/>
    <w:rsid w:val="00D4051B"/>
    <w:rsid w:val="00D40722"/>
    <w:rsid w:val="00D461ED"/>
    <w:rsid w:val="00D5112A"/>
    <w:rsid w:val="00D53D61"/>
    <w:rsid w:val="00D544BA"/>
    <w:rsid w:val="00D6004E"/>
    <w:rsid w:val="00D623D5"/>
    <w:rsid w:val="00D65907"/>
    <w:rsid w:val="00D662B7"/>
    <w:rsid w:val="00D66A94"/>
    <w:rsid w:val="00D750D5"/>
    <w:rsid w:val="00D77BDC"/>
    <w:rsid w:val="00D82EC0"/>
    <w:rsid w:val="00D97276"/>
    <w:rsid w:val="00D97800"/>
    <w:rsid w:val="00DA5F94"/>
    <w:rsid w:val="00DA7EAC"/>
    <w:rsid w:val="00DB152F"/>
    <w:rsid w:val="00DB2ECF"/>
    <w:rsid w:val="00DD2A18"/>
    <w:rsid w:val="00DD6C7E"/>
    <w:rsid w:val="00DE114B"/>
    <w:rsid w:val="00DF1BA0"/>
    <w:rsid w:val="00DF2F6A"/>
    <w:rsid w:val="00DF77CC"/>
    <w:rsid w:val="00DF7DB5"/>
    <w:rsid w:val="00E30752"/>
    <w:rsid w:val="00E33DC8"/>
    <w:rsid w:val="00E34193"/>
    <w:rsid w:val="00E36CE8"/>
    <w:rsid w:val="00E43DED"/>
    <w:rsid w:val="00E445F0"/>
    <w:rsid w:val="00E46BAE"/>
    <w:rsid w:val="00E56606"/>
    <w:rsid w:val="00E630EB"/>
    <w:rsid w:val="00E63438"/>
    <w:rsid w:val="00E66029"/>
    <w:rsid w:val="00E75AE6"/>
    <w:rsid w:val="00E77D83"/>
    <w:rsid w:val="00E80215"/>
    <w:rsid w:val="00E91E77"/>
    <w:rsid w:val="00E95925"/>
    <w:rsid w:val="00E979DB"/>
    <w:rsid w:val="00EA21F0"/>
    <w:rsid w:val="00EA4B86"/>
    <w:rsid w:val="00EB52A5"/>
    <w:rsid w:val="00EC350C"/>
    <w:rsid w:val="00EC655E"/>
    <w:rsid w:val="00EE145E"/>
    <w:rsid w:val="00EE33CA"/>
    <w:rsid w:val="00EE5DB3"/>
    <w:rsid w:val="00EF50CE"/>
    <w:rsid w:val="00F02B60"/>
    <w:rsid w:val="00F04B9B"/>
    <w:rsid w:val="00F0626A"/>
    <w:rsid w:val="00F06353"/>
    <w:rsid w:val="00F07EA5"/>
    <w:rsid w:val="00F1397E"/>
    <w:rsid w:val="00F149CC"/>
    <w:rsid w:val="00F25FD0"/>
    <w:rsid w:val="00F41902"/>
    <w:rsid w:val="00F46364"/>
    <w:rsid w:val="00F46B16"/>
    <w:rsid w:val="00F53072"/>
    <w:rsid w:val="00F54BC1"/>
    <w:rsid w:val="00F577F2"/>
    <w:rsid w:val="00F71E0A"/>
    <w:rsid w:val="00F74AAD"/>
    <w:rsid w:val="00F75305"/>
    <w:rsid w:val="00F92343"/>
    <w:rsid w:val="00F97C84"/>
    <w:rsid w:val="00FA7ABB"/>
    <w:rsid w:val="00FB0B7B"/>
    <w:rsid w:val="00FB3E7F"/>
    <w:rsid w:val="00FC4AAD"/>
    <w:rsid w:val="00FC4F06"/>
    <w:rsid w:val="00FC58A8"/>
    <w:rsid w:val="00FC74CB"/>
    <w:rsid w:val="00FD0AA8"/>
    <w:rsid w:val="00FD10C6"/>
    <w:rsid w:val="00FD5D23"/>
    <w:rsid w:val="00FE37A1"/>
    <w:rsid w:val="00FE572C"/>
    <w:rsid w:val="00FE57DD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06DB4"/>
  <w15:docId w15:val="{92250A09-7C63-44D6-8D2C-06A0434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16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3B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16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B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5AF4"/>
    <w:rPr>
      <w:color w:val="808080"/>
    </w:rPr>
  </w:style>
  <w:style w:type="paragraph" w:styleId="ListParagraph">
    <w:name w:val="List Paragraph"/>
    <w:basedOn w:val="Normal"/>
    <w:uiPriority w:val="34"/>
    <w:qFormat/>
    <w:rsid w:val="005313B5"/>
    <w:pPr>
      <w:ind w:left="720"/>
      <w:contextualSpacing/>
    </w:pPr>
  </w:style>
  <w:style w:type="character" w:styleId="CommentReference">
    <w:name w:val="annotation reference"/>
    <w:rsid w:val="00744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3F3"/>
    <w:rPr>
      <w:rFonts w:ascii="Times New Roman" w:hAnsi="Times New Roman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3F3"/>
  </w:style>
  <w:style w:type="paragraph" w:customStyle="1" w:styleId="Default">
    <w:name w:val="Default"/>
    <w:rsid w:val="00744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E75"/>
    <w:rPr>
      <w:rFonts w:ascii="Tahoma" w:hAnsi="Tahoma"/>
      <w:b/>
      <w:bCs/>
      <w:spacing w:val="10"/>
    </w:rPr>
  </w:style>
  <w:style w:type="character" w:customStyle="1" w:styleId="CommentSubjectChar">
    <w:name w:val="Comment Subject Char"/>
    <w:basedOn w:val="CommentTextChar"/>
    <w:link w:val="CommentSubject"/>
    <w:semiHidden/>
    <w:rsid w:val="00885E75"/>
    <w:rPr>
      <w:rFonts w:ascii="Tahoma" w:hAnsi="Tahoma"/>
      <w:b/>
      <w:bCs/>
      <w:spacing w:val="10"/>
    </w:rPr>
  </w:style>
  <w:style w:type="character" w:styleId="Hyperlink">
    <w:name w:val="Hyperlink"/>
    <w:basedOn w:val="DefaultParagraphFont"/>
    <w:uiPriority w:val="99"/>
    <w:unhideWhenUsed/>
    <w:rsid w:val="00C32D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5BF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95590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7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757"/>
    <w:rPr>
      <w:rFonts w:ascii="Tahoma" w:hAnsi="Tahoma"/>
      <w:spacing w:val="10"/>
    </w:rPr>
  </w:style>
  <w:style w:type="character" w:styleId="FootnoteReference">
    <w:name w:val="footnote reference"/>
    <w:basedOn w:val="DefaultParagraphFont"/>
    <w:uiPriority w:val="99"/>
    <w:semiHidden/>
    <w:unhideWhenUsed/>
    <w:rsid w:val="003B4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jaquis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D085E6D21F440B63E04DA69076640" ma:contentTypeVersion="4" ma:contentTypeDescription="Create a new document." ma:contentTypeScope="" ma:versionID="cbad6c597b1cea620112873f3b95651f">
  <xsd:schema xmlns:xsd="http://www.w3.org/2001/XMLSchema" xmlns:xs="http://www.w3.org/2001/XMLSchema" xmlns:p="http://schemas.microsoft.com/office/2006/metadata/properties" xmlns:ns2="6137a205-a2f2-459d-87b9-703f411a155f" xmlns:ns3="600ef373-9312-40cc-8de9-46844884d212" targetNamespace="http://schemas.microsoft.com/office/2006/metadata/properties" ma:root="true" ma:fieldsID="5b96e01a76452774d1c6cd985ddcc52e" ns2:_="" ns3:_="">
    <xsd:import namespace="6137a205-a2f2-459d-87b9-703f411a155f"/>
    <xsd:import namespace="600ef373-9312-40cc-8de9-46844884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a205-a2f2-459d-87b9-703f411a1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ef373-9312-40cc-8de9-46844884d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B44E-7BFA-4C8A-BC63-97844CB9AF67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e9d00c0-5824-4082-b8b1-8431b6aaa4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A37587-9598-408D-A0C0-B064291A2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F54A-9C95-4AC7-9D61-A51273E2E5D0}"/>
</file>

<file path=customXml/itemProps4.xml><?xml version="1.0" encoding="utf-8"?>
<ds:datastoreItem xmlns:ds="http://schemas.openxmlformats.org/officeDocument/2006/customXml" ds:itemID="{1DD0A8D6-3F7F-48CF-8934-4121891B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273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Jaquish</dc:creator>
  <cp:lastModifiedBy>Lina Hashem</cp:lastModifiedBy>
  <cp:revision>2</cp:revision>
  <cp:lastPrinted>2014-11-05T13:46:00Z</cp:lastPrinted>
  <dcterms:created xsi:type="dcterms:W3CDTF">2020-08-27T15:02:00Z</dcterms:created>
  <dcterms:modified xsi:type="dcterms:W3CDTF">2020-08-27T15:02:00Z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0x010100303D085E6D21F440B63E04DA69076640</vt:lpwstr>
  </property>
</Properties>
</file>